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8" w:rsidRDefault="000527ED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756F397" wp14:editId="2DCB94E4">
            <wp:simplePos x="0" y="0"/>
            <wp:positionH relativeFrom="margin">
              <wp:posOffset>9525</wp:posOffset>
            </wp:positionH>
            <wp:positionV relativeFrom="margin">
              <wp:posOffset>-40640</wp:posOffset>
            </wp:positionV>
            <wp:extent cx="157162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05-Blue-Human-Eye-And-Eyelashes-Clipart-Illustrati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098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6CC1C74" wp14:editId="1F6C6DFA">
            <wp:simplePos x="0" y="0"/>
            <wp:positionH relativeFrom="margin">
              <wp:posOffset>4533900</wp:posOffset>
            </wp:positionH>
            <wp:positionV relativeFrom="margin">
              <wp:posOffset>-97790</wp:posOffset>
            </wp:positionV>
            <wp:extent cx="1495425" cy="1495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wom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09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C3CF83" wp14:editId="7BFC9733">
            <wp:simplePos x="0" y="0"/>
            <wp:positionH relativeFrom="margin">
              <wp:posOffset>2600325</wp:posOffset>
            </wp:positionH>
            <wp:positionV relativeFrom="margin">
              <wp:posOffset>-95250</wp:posOffset>
            </wp:positionV>
            <wp:extent cx="742950" cy="13119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098">
        <w:rPr>
          <w:noProof/>
        </w:rPr>
        <w:t xml:space="preserve">                         </w:t>
      </w: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00704F" w:rsidRDefault="00967098" w:rsidP="00967098">
      <w:pPr>
        <w:jc w:val="center"/>
        <w:rPr>
          <w:rFonts w:ascii="Verdana" w:hAnsi="Verdana"/>
          <w:noProof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t>Learning Styles</w:t>
      </w:r>
    </w:p>
    <w:p w:rsidR="00967098" w:rsidRDefault="00967098" w:rsidP="00967098">
      <w:pPr>
        <w:rPr>
          <w:rFonts w:ascii="Verdana" w:hAnsi="Verdana"/>
          <w:b/>
          <w:noProof/>
          <w:sz w:val="24"/>
          <w:szCs w:val="24"/>
        </w:rPr>
      </w:pPr>
      <w:r w:rsidRPr="00967098">
        <w:rPr>
          <w:rFonts w:ascii="Verdana" w:hAnsi="Verdana"/>
          <w:b/>
          <w:noProof/>
          <w:sz w:val="24"/>
          <w:szCs w:val="24"/>
        </w:rPr>
        <w:t>In your groups discuss (ALL students must be prepared to share your discussion)</w:t>
      </w:r>
    </w:p>
    <w:p w:rsidR="00967098" w:rsidRDefault="00967098" w:rsidP="00967098">
      <w:pPr>
        <w:rPr>
          <w:sz w:val="28"/>
          <w:szCs w:val="28"/>
        </w:rPr>
      </w:pPr>
      <w:r>
        <w:rPr>
          <w:sz w:val="28"/>
          <w:szCs w:val="28"/>
        </w:rPr>
        <w:t>Answer these questions below.  You will be asked to share with the class!</w:t>
      </w:r>
    </w:p>
    <w:p w:rsidR="00967098" w:rsidRDefault="00967098" w:rsidP="00967098">
      <w:pPr>
        <w:rPr>
          <w:sz w:val="28"/>
          <w:szCs w:val="28"/>
        </w:rPr>
      </w:pPr>
    </w:p>
    <w:p w:rsidR="00967098" w:rsidRDefault="00967098" w:rsidP="00967098">
      <w:pPr>
        <w:rPr>
          <w:sz w:val="28"/>
          <w:szCs w:val="28"/>
        </w:rPr>
      </w:pPr>
      <w:r>
        <w:rPr>
          <w:sz w:val="28"/>
          <w:szCs w:val="28"/>
        </w:rPr>
        <w:t>Type of style _________________________________________</w:t>
      </w:r>
    </w:p>
    <w:p w:rsidR="00967098" w:rsidRDefault="00967098" w:rsidP="00967098">
      <w:pPr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How we learn:</w:t>
      </w:r>
    </w:p>
    <w:p w:rsidR="00967098" w:rsidRDefault="00967098" w:rsidP="00967098">
      <w:pPr>
        <w:ind w:left="360"/>
        <w:rPr>
          <w:sz w:val="28"/>
          <w:szCs w:val="28"/>
        </w:rPr>
      </w:pPr>
    </w:p>
    <w:p w:rsidR="00D344DB" w:rsidRDefault="00D344DB" w:rsidP="00967098">
      <w:pPr>
        <w:ind w:left="360"/>
        <w:rPr>
          <w:sz w:val="28"/>
          <w:szCs w:val="28"/>
        </w:rPr>
      </w:pPr>
    </w:p>
    <w:p w:rsidR="00D344DB" w:rsidRDefault="00D344DB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teachers should know about us as learners to help us:</w:t>
      </w: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D344DB" w:rsidRDefault="00D344DB" w:rsidP="00967098">
      <w:pPr>
        <w:ind w:left="360"/>
        <w:rPr>
          <w:sz w:val="28"/>
          <w:szCs w:val="28"/>
        </w:rPr>
      </w:pPr>
    </w:p>
    <w:p w:rsidR="00D344DB" w:rsidRDefault="00D344DB" w:rsidP="00967098">
      <w:pPr>
        <w:ind w:left="360"/>
        <w:rPr>
          <w:sz w:val="28"/>
          <w:szCs w:val="28"/>
        </w:rPr>
      </w:pPr>
      <w:bookmarkStart w:id="0" w:name="_GoBack"/>
      <w:bookmarkEnd w:id="0"/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other students should know about how we learn to help us:</w:t>
      </w:r>
    </w:p>
    <w:p w:rsidR="00967098" w:rsidRPr="00967098" w:rsidRDefault="00967098" w:rsidP="00967098">
      <w:pPr>
        <w:pStyle w:val="ListParagraph"/>
        <w:rPr>
          <w:sz w:val="28"/>
          <w:szCs w:val="28"/>
        </w:rPr>
      </w:pPr>
    </w:p>
    <w:sectPr w:rsidR="00967098" w:rsidRPr="00967098" w:rsidSect="0096709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D2635"/>
    <w:multiLevelType w:val="hybridMultilevel"/>
    <w:tmpl w:val="C064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6CCE"/>
    <w:multiLevelType w:val="hybridMultilevel"/>
    <w:tmpl w:val="05F00BAC"/>
    <w:lvl w:ilvl="0" w:tplc="17DE1D0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8"/>
    <w:rsid w:val="0000704F"/>
    <w:rsid w:val="000527ED"/>
    <w:rsid w:val="00967098"/>
    <w:rsid w:val="00D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FB87-5CCA-4ECF-8854-E573518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C2921293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2</cp:revision>
  <cp:lastPrinted>2015-09-09T16:17:00Z</cp:lastPrinted>
  <dcterms:created xsi:type="dcterms:W3CDTF">2015-10-19T20:23:00Z</dcterms:created>
  <dcterms:modified xsi:type="dcterms:W3CDTF">2015-10-19T20:23:00Z</dcterms:modified>
</cp:coreProperties>
</file>