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CB6" w:rsidRDefault="00635CB6" w:rsidP="001F49AA">
      <w:pPr>
        <w:jc w:val="center"/>
        <w:rPr>
          <w:rFonts w:ascii="Century Gothic" w:hAnsi="Century Gothic"/>
          <w:sz w:val="24"/>
          <w:szCs w:val="24"/>
        </w:rPr>
      </w:pPr>
      <w:bookmarkStart w:id="0" w:name="_GoBack"/>
      <w:bookmarkEnd w:id="0"/>
      <w:r>
        <w:rPr>
          <w:rFonts w:ascii="Century Gothic" w:hAnsi="Century Gothic"/>
          <w:sz w:val="24"/>
          <w:szCs w:val="24"/>
        </w:rPr>
        <w:t xml:space="preserve"> Multiple intelligences lesson – Finding Your Smarts</w:t>
      </w:r>
    </w:p>
    <w:p w:rsidR="00635CB6" w:rsidRDefault="00635CB6">
      <w:pPr>
        <w:rPr>
          <w:rFonts w:ascii="Century Gothic" w:hAnsi="Century Gothic"/>
          <w:sz w:val="24"/>
          <w:szCs w:val="24"/>
        </w:rPr>
      </w:pPr>
      <w:proofErr w:type="gramStart"/>
      <w:r>
        <w:rPr>
          <w:rFonts w:ascii="Century Gothic" w:hAnsi="Century Gothic"/>
          <w:sz w:val="24"/>
          <w:szCs w:val="24"/>
        </w:rPr>
        <w:t>Activation :</w:t>
      </w:r>
      <w:proofErr w:type="gramEnd"/>
      <w:r>
        <w:rPr>
          <w:rFonts w:ascii="Century Gothic" w:hAnsi="Century Gothic"/>
          <w:sz w:val="24"/>
          <w:szCs w:val="24"/>
        </w:rPr>
        <w:t xml:space="preserve">  </w:t>
      </w:r>
      <w:r w:rsidR="001F49AA">
        <w:rPr>
          <w:rFonts w:ascii="Century Gothic" w:hAnsi="Century Gothic"/>
          <w:sz w:val="24"/>
          <w:szCs w:val="24"/>
        </w:rPr>
        <w:t>Mystery Bag</w:t>
      </w:r>
      <w:r>
        <w:rPr>
          <w:rFonts w:ascii="Century Gothic" w:hAnsi="Century Gothic"/>
          <w:sz w:val="24"/>
          <w:szCs w:val="24"/>
        </w:rPr>
        <w:t xml:space="preserve"> </w:t>
      </w:r>
    </w:p>
    <w:tbl>
      <w:tblPr>
        <w:tblStyle w:val="TableGrid"/>
        <w:tblW w:w="11124" w:type="dxa"/>
        <w:tblLook w:val="04A0" w:firstRow="1" w:lastRow="0" w:firstColumn="1" w:lastColumn="0" w:noHBand="0" w:noVBand="1"/>
      </w:tblPr>
      <w:tblGrid>
        <w:gridCol w:w="1420"/>
        <w:gridCol w:w="1626"/>
        <w:gridCol w:w="1282"/>
        <w:gridCol w:w="1224"/>
        <w:gridCol w:w="1594"/>
        <w:gridCol w:w="1639"/>
        <w:gridCol w:w="1081"/>
        <w:gridCol w:w="1258"/>
      </w:tblGrid>
      <w:tr w:rsidR="00140010" w:rsidRPr="00635CB6" w:rsidTr="00140010">
        <w:trPr>
          <w:trHeight w:val="233"/>
        </w:trPr>
        <w:tc>
          <w:tcPr>
            <w:tcW w:w="1415" w:type="dxa"/>
          </w:tcPr>
          <w:p w:rsidR="00635CB6" w:rsidRPr="001F49AA" w:rsidRDefault="00635CB6" w:rsidP="001F49A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49AA">
              <w:rPr>
                <w:rFonts w:ascii="Century Gothic" w:hAnsi="Century Gothic"/>
                <w:b/>
                <w:sz w:val="24"/>
                <w:szCs w:val="24"/>
              </w:rPr>
              <w:t>Word</w:t>
            </w:r>
          </w:p>
        </w:tc>
        <w:tc>
          <w:tcPr>
            <w:tcW w:w="1620" w:type="dxa"/>
          </w:tcPr>
          <w:p w:rsidR="00635CB6" w:rsidRPr="001F49AA" w:rsidRDefault="00635CB6" w:rsidP="001F49A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49AA">
              <w:rPr>
                <w:rFonts w:ascii="Century Gothic" w:hAnsi="Century Gothic"/>
                <w:b/>
                <w:sz w:val="24"/>
                <w:szCs w:val="24"/>
              </w:rPr>
              <w:t>Number</w:t>
            </w:r>
          </w:p>
        </w:tc>
        <w:tc>
          <w:tcPr>
            <w:tcW w:w="1284" w:type="dxa"/>
          </w:tcPr>
          <w:p w:rsidR="00635CB6" w:rsidRPr="001F49AA" w:rsidRDefault="00635CB6" w:rsidP="001F49A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49AA">
              <w:rPr>
                <w:rFonts w:ascii="Century Gothic" w:hAnsi="Century Gothic"/>
                <w:b/>
                <w:sz w:val="24"/>
                <w:szCs w:val="24"/>
              </w:rPr>
              <w:t>Art</w:t>
            </w:r>
          </w:p>
        </w:tc>
        <w:tc>
          <w:tcPr>
            <w:tcW w:w="1230" w:type="dxa"/>
          </w:tcPr>
          <w:p w:rsidR="00635CB6" w:rsidRPr="001F49AA" w:rsidRDefault="00635CB6" w:rsidP="001F49A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49AA">
              <w:rPr>
                <w:rFonts w:ascii="Century Gothic" w:hAnsi="Century Gothic"/>
                <w:b/>
                <w:sz w:val="24"/>
                <w:szCs w:val="24"/>
              </w:rPr>
              <w:t>Body</w:t>
            </w:r>
          </w:p>
        </w:tc>
        <w:tc>
          <w:tcPr>
            <w:tcW w:w="1588" w:type="dxa"/>
          </w:tcPr>
          <w:p w:rsidR="00635CB6" w:rsidRPr="001F49AA" w:rsidRDefault="00635CB6" w:rsidP="001F49A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49AA">
              <w:rPr>
                <w:rFonts w:ascii="Century Gothic" w:hAnsi="Century Gothic"/>
                <w:b/>
                <w:sz w:val="24"/>
                <w:szCs w:val="24"/>
              </w:rPr>
              <w:t>Music</w:t>
            </w:r>
          </w:p>
        </w:tc>
        <w:tc>
          <w:tcPr>
            <w:tcW w:w="1633" w:type="dxa"/>
          </w:tcPr>
          <w:p w:rsidR="00635CB6" w:rsidRPr="001F49AA" w:rsidRDefault="00635CB6" w:rsidP="001F49A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49AA">
              <w:rPr>
                <w:rFonts w:ascii="Century Gothic" w:hAnsi="Century Gothic"/>
                <w:b/>
                <w:sz w:val="24"/>
                <w:szCs w:val="24"/>
              </w:rPr>
              <w:t>People</w:t>
            </w:r>
          </w:p>
        </w:tc>
        <w:tc>
          <w:tcPr>
            <w:tcW w:w="1093" w:type="dxa"/>
          </w:tcPr>
          <w:p w:rsidR="00635CB6" w:rsidRPr="001F49AA" w:rsidRDefault="00635CB6" w:rsidP="001F49A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49AA">
              <w:rPr>
                <w:rFonts w:ascii="Century Gothic" w:hAnsi="Century Gothic"/>
                <w:b/>
                <w:sz w:val="24"/>
                <w:szCs w:val="24"/>
              </w:rPr>
              <w:t>Self</w:t>
            </w:r>
          </w:p>
        </w:tc>
        <w:tc>
          <w:tcPr>
            <w:tcW w:w="1261" w:type="dxa"/>
          </w:tcPr>
          <w:p w:rsidR="00635CB6" w:rsidRPr="001F49AA" w:rsidRDefault="00635CB6" w:rsidP="001F49AA">
            <w:pPr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1F49AA">
              <w:rPr>
                <w:rFonts w:ascii="Century Gothic" w:hAnsi="Century Gothic"/>
                <w:b/>
                <w:sz w:val="24"/>
                <w:szCs w:val="24"/>
              </w:rPr>
              <w:t>Nature</w:t>
            </w:r>
          </w:p>
        </w:tc>
      </w:tr>
      <w:tr w:rsidR="00140010" w:rsidRPr="00635CB6" w:rsidTr="00140010">
        <w:trPr>
          <w:trHeight w:val="4867"/>
        </w:trPr>
        <w:tc>
          <w:tcPr>
            <w:tcW w:w="1415" w:type="dxa"/>
          </w:tcPr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>Crossword puzzle</w:t>
            </w: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 xml:space="preserve">Book </w:t>
            </w: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>Bookmark</w:t>
            </w: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>Pencil and paper</w:t>
            </w: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20" w:type="dxa"/>
          </w:tcPr>
          <w:p w:rsidR="00635CB6" w:rsidRPr="00635CB6" w:rsidRDefault="00635CB6" w:rsidP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>Pencil and paper</w:t>
            </w: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>Rubik’s cube</w:t>
            </w: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>Number magnets</w:t>
            </w: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>Tangram pieces</w:t>
            </w: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 xml:space="preserve">Sudoku </w:t>
            </w: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>brainteasers</w:t>
            </w:r>
          </w:p>
        </w:tc>
        <w:tc>
          <w:tcPr>
            <w:tcW w:w="1284" w:type="dxa"/>
          </w:tcPr>
          <w:p w:rsidR="00635CB6" w:rsidRPr="00635CB6" w:rsidRDefault="00635CB6" w:rsidP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>Pencil and paper</w:t>
            </w: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>Marker</w:t>
            </w: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>Paint brush</w:t>
            </w: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>Sketch pad and charcoal</w:t>
            </w: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30" w:type="dxa"/>
          </w:tcPr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 xml:space="preserve">Ball </w:t>
            </w: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>Skipping rope</w:t>
            </w: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>Stop watch</w:t>
            </w:r>
          </w:p>
          <w:p w:rsid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Hockey puck, baseball etc.</w:t>
            </w:r>
          </w:p>
          <w:p w:rsid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Default="001400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Stress ball</w:t>
            </w: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Molding clay</w:t>
            </w: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Pr="00635CB6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P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88" w:type="dxa"/>
          </w:tcPr>
          <w:p w:rsidR="00635CB6" w:rsidRPr="00635CB6" w:rsidRDefault="00635CB6" w:rsidP="00635CB6">
            <w:pPr>
              <w:rPr>
                <w:rFonts w:ascii="Century Gothic" w:hAnsi="Century Gothic"/>
                <w:sz w:val="24"/>
                <w:szCs w:val="24"/>
              </w:rPr>
            </w:pPr>
            <w:r w:rsidRPr="00635CB6">
              <w:rPr>
                <w:rFonts w:ascii="Century Gothic" w:hAnsi="Century Gothic"/>
                <w:sz w:val="24"/>
                <w:szCs w:val="24"/>
              </w:rPr>
              <w:t>Pencil and paper</w:t>
            </w:r>
          </w:p>
          <w:p w:rsid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Cd</w:t>
            </w: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Recorder</w:t>
            </w: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(small instruments)</w:t>
            </w: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Piece of music</w:t>
            </w: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Pr="00635CB6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633" w:type="dxa"/>
          </w:tcPr>
          <w:p w:rsidR="00635CB6" w:rsidRDefault="001400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Microphone</w:t>
            </w: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Cell phone</w:t>
            </w: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Happy face</w:t>
            </w: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Picture of a group working together </w:t>
            </w: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Pr="00635CB6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093" w:type="dxa"/>
          </w:tcPr>
          <w:p w:rsidR="00635CB6" w:rsidRDefault="00140010" w:rsidP="00635C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Journal </w:t>
            </w:r>
          </w:p>
          <w:p w:rsidR="00140010" w:rsidRDefault="00140010" w:rsidP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 w:rsidP="00635C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Heart</w:t>
            </w:r>
          </w:p>
          <w:p w:rsidR="00140010" w:rsidRDefault="00140010" w:rsidP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 w:rsidP="00635C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Yoga mat </w:t>
            </w:r>
          </w:p>
          <w:p w:rsidR="00140010" w:rsidRDefault="00140010" w:rsidP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 w:rsidP="00635CB6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Picture of “the thinker statue” </w:t>
            </w:r>
          </w:p>
          <w:p w:rsidR="00140010" w:rsidRPr="00635CB6" w:rsidRDefault="00140010" w:rsidP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635CB6" w:rsidRDefault="00635CB6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Pr="00635CB6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261" w:type="dxa"/>
          </w:tcPr>
          <w:p w:rsidR="00635CB6" w:rsidRDefault="001400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leaf</w:t>
            </w: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 bug terrarium</w:t>
            </w: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Weather pictures</w:t>
            </w: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Pictures of animals</w:t>
            </w:r>
          </w:p>
          <w:p w:rsidR="00140010" w:rsidRDefault="00140010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140010" w:rsidRPr="00635CB6" w:rsidRDefault="0014001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</w:p>
        </w:tc>
      </w:tr>
    </w:tbl>
    <w:p w:rsidR="00635CB6" w:rsidRDefault="00635CB6">
      <w:pPr>
        <w:rPr>
          <w:rFonts w:ascii="Century Gothic" w:hAnsi="Century Gothic"/>
          <w:sz w:val="24"/>
          <w:szCs w:val="24"/>
        </w:rPr>
      </w:pPr>
    </w:p>
    <w:p w:rsidR="00140010" w:rsidRDefault="00140010" w:rsidP="0014001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Each student takes an item from the mystery bag</w:t>
      </w:r>
    </w:p>
    <w:p w:rsidR="00140010" w:rsidRDefault="00140010" w:rsidP="0014001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Ask them to organize themselves  into groups that they think fit together</w:t>
      </w:r>
    </w:p>
    <w:p w:rsidR="00140010" w:rsidRDefault="00140010" w:rsidP="0014001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Then after a few minutes say there are 8 groups </w:t>
      </w:r>
    </w:p>
    <w:p w:rsidR="00140010" w:rsidRDefault="00140010" w:rsidP="0014001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Set out 8 # cards with the title and see what groups you can make now</w:t>
      </w:r>
    </w:p>
    <w:p w:rsidR="00140010" w:rsidRDefault="00140010" w:rsidP="0014001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Each person briefly describes why they choose that group</w:t>
      </w:r>
    </w:p>
    <w:p w:rsidR="00140010" w:rsidRDefault="00665634" w:rsidP="00140010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Differentiation – for the new grade 5s you will explain what each of the intelligences are and why we are going to learn about it. </w:t>
      </w:r>
    </w:p>
    <w:p w:rsidR="00665634" w:rsidRDefault="00665634" w:rsidP="00665634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NEXT: </w:t>
      </w:r>
    </w:p>
    <w:p w:rsidR="00665634" w:rsidRDefault="00665634" w:rsidP="00140010">
      <w:pPr>
        <w:rPr>
          <w:rFonts w:ascii="Century Gothic" w:hAnsi="Century Gothic"/>
          <w:sz w:val="24"/>
          <w:szCs w:val="24"/>
        </w:rPr>
      </w:pPr>
    </w:p>
    <w:p w:rsidR="00665634" w:rsidRDefault="00665634" w:rsidP="0066563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 the graph and question sheet</w:t>
      </w:r>
    </w:p>
    <w:p w:rsidR="00665634" w:rsidRDefault="00665634" w:rsidP="00665634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F49AA">
        <w:rPr>
          <w:rFonts w:ascii="Century Gothic" w:hAnsi="Century Gothic"/>
          <w:sz w:val="24"/>
          <w:szCs w:val="24"/>
        </w:rPr>
        <w:t>Each student will put their top smart</w:t>
      </w:r>
      <w:r w:rsidR="00F312E0" w:rsidRPr="001F49AA">
        <w:rPr>
          <w:rFonts w:ascii="Century Gothic" w:hAnsi="Century Gothic"/>
          <w:sz w:val="24"/>
          <w:szCs w:val="24"/>
        </w:rPr>
        <w:t xml:space="preserve"> on the smart board pull up the word file – each student will add their name to the chart to show their top smarts</w:t>
      </w:r>
    </w:p>
    <w:p w:rsidR="00A9515B" w:rsidRDefault="00A9515B" w:rsidP="00A9515B">
      <w:pPr>
        <w:pStyle w:val="ListParagraph"/>
        <w:rPr>
          <w:rFonts w:ascii="Century Gothic" w:hAnsi="Century Gothic"/>
          <w:sz w:val="24"/>
          <w:szCs w:val="24"/>
        </w:rPr>
      </w:pPr>
    </w:p>
    <w:p w:rsidR="00A9515B" w:rsidRDefault="00A9515B" w:rsidP="00A9515B">
      <w:pPr>
        <w:pStyle w:val="ListParagraph"/>
        <w:rPr>
          <w:rFonts w:ascii="Century Gothic" w:hAnsi="Century Gothic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64"/>
        <w:gridCol w:w="1064"/>
        <w:gridCol w:w="1169"/>
        <w:gridCol w:w="1183"/>
        <w:gridCol w:w="1064"/>
        <w:gridCol w:w="1064"/>
        <w:gridCol w:w="1150"/>
        <w:gridCol w:w="1064"/>
        <w:gridCol w:w="1064"/>
      </w:tblGrid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lastRenderedPageBreak/>
              <w:t>25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24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23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22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21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20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19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18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17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16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15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14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13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12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11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10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9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8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7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6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5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4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3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2</w:t>
            </w: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  <w:tcBorders>
              <w:bottom w:val="single" w:sz="4" w:space="0" w:color="auto"/>
            </w:tcBorders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  <w:r w:rsidRPr="00523357">
              <w:rPr>
                <w:rFonts w:ascii="Comic Sans MS" w:hAnsi="Comic Sans MS"/>
                <w:b/>
                <w:sz w:val="28"/>
              </w:rPr>
              <w:t>1</w:t>
            </w: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9515B" w:rsidRDefault="00A9515B" w:rsidP="00CE2802">
            <w:pPr>
              <w:rPr>
                <w:rFonts w:ascii="Comic Sans MS" w:hAnsi="Comic Sans MS"/>
              </w:rPr>
            </w:pPr>
          </w:p>
        </w:tc>
      </w:tr>
      <w:tr w:rsidR="00A9515B" w:rsidTr="00E02CFB">
        <w:trPr>
          <w:jc w:val="center"/>
        </w:trPr>
        <w:tc>
          <w:tcPr>
            <w:tcW w:w="1064" w:type="dxa"/>
            <w:shd w:val="clear" w:color="auto" w:fill="92D050"/>
          </w:tcPr>
          <w:p w:rsidR="00A9515B" w:rsidRPr="00523357" w:rsidRDefault="00A9515B" w:rsidP="00CE2802"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064" w:type="dxa"/>
            <w:shd w:val="clear" w:color="auto" w:fill="92D050"/>
          </w:tcPr>
          <w:p w:rsidR="00A9515B" w:rsidRPr="008A4DE8" w:rsidRDefault="00A9515B" w:rsidP="00CE2802">
            <w:pPr>
              <w:rPr>
                <w:rFonts w:ascii="Comic Sans MS" w:hAnsi="Comic Sans MS"/>
                <w:b/>
              </w:rPr>
            </w:pPr>
            <w:r w:rsidRPr="008A4DE8">
              <w:rPr>
                <w:rFonts w:ascii="Comic Sans MS" w:hAnsi="Comic Sans MS"/>
                <w:b/>
              </w:rPr>
              <w:t>WORD</w:t>
            </w:r>
          </w:p>
        </w:tc>
        <w:tc>
          <w:tcPr>
            <w:tcW w:w="1064" w:type="dxa"/>
            <w:shd w:val="clear" w:color="auto" w:fill="92D050"/>
          </w:tcPr>
          <w:p w:rsidR="00A9515B" w:rsidRPr="008A4DE8" w:rsidRDefault="00A9515B" w:rsidP="00CE2802">
            <w:pPr>
              <w:rPr>
                <w:rFonts w:ascii="Comic Sans MS" w:hAnsi="Comic Sans MS"/>
                <w:b/>
              </w:rPr>
            </w:pPr>
            <w:r w:rsidRPr="008A4DE8">
              <w:rPr>
                <w:rFonts w:ascii="Comic Sans MS" w:hAnsi="Comic Sans MS"/>
                <w:b/>
              </w:rPr>
              <w:t>NUMBER</w:t>
            </w:r>
          </w:p>
        </w:tc>
        <w:tc>
          <w:tcPr>
            <w:tcW w:w="1064" w:type="dxa"/>
            <w:shd w:val="clear" w:color="auto" w:fill="92D050"/>
          </w:tcPr>
          <w:p w:rsidR="00A9515B" w:rsidRPr="008A4DE8" w:rsidRDefault="00A9515B" w:rsidP="00CE2802">
            <w:pPr>
              <w:rPr>
                <w:rFonts w:ascii="Comic Sans MS" w:hAnsi="Comic Sans MS"/>
                <w:b/>
              </w:rPr>
            </w:pPr>
            <w:r w:rsidRPr="008A4DE8">
              <w:rPr>
                <w:rFonts w:ascii="Comic Sans MS" w:hAnsi="Comic Sans MS"/>
                <w:b/>
              </w:rPr>
              <w:t>PICTURE</w:t>
            </w:r>
          </w:p>
        </w:tc>
        <w:tc>
          <w:tcPr>
            <w:tcW w:w="1064" w:type="dxa"/>
            <w:shd w:val="clear" w:color="auto" w:fill="92D050"/>
          </w:tcPr>
          <w:p w:rsidR="00A9515B" w:rsidRPr="008A4DE8" w:rsidRDefault="00A9515B" w:rsidP="00CE2802">
            <w:pPr>
              <w:rPr>
                <w:rFonts w:ascii="Comic Sans MS" w:hAnsi="Comic Sans MS"/>
                <w:b/>
              </w:rPr>
            </w:pPr>
            <w:r w:rsidRPr="008A4DE8">
              <w:rPr>
                <w:rFonts w:ascii="Comic Sans MS" w:hAnsi="Comic Sans MS"/>
                <w:b/>
              </w:rPr>
              <w:t>MUSIC</w:t>
            </w:r>
          </w:p>
        </w:tc>
        <w:tc>
          <w:tcPr>
            <w:tcW w:w="1064" w:type="dxa"/>
            <w:shd w:val="clear" w:color="auto" w:fill="92D050"/>
          </w:tcPr>
          <w:p w:rsidR="00A9515B" w:rsidRPr="008A4DE8" w:rsidRDefault="00A9515B" w:rsidP="00CE2802">
            <w:pPr>
              <w:rPr>
                <w:rFonts w:ascii="Comic Sans MS" w:hAnsi="Comic Sans MS"/>
                <w:b/>
              </w:rPr>
            </w:pPr>
            <w:r w:rsidRPr="008A4DE8">
              <w:rPr>
                <w:rFonts w:ascii="Comic Sans MS" w:hAnsi="Comic Sans MS"/>
                <w:b/>
              </w:rPr>
              <w:t>BODY</w:t>
            </w:r>
          </w:p>
        </w:tc>
        <w:tc>
          <w:tcPr>
            <w:tcW w:w="1064" w:type="dxa"/>
            <w:shd w:val="clear" w:color="auto" w:fill="92D050"/>
          </w:tcPr>
          <w:p w:rsidR="00A9515B" w:rsidRPr="008A4DE8" w:rsidRDefault="00A9515B" w:rsidP="00CE2802">
            <w:pPr>
              <w:rPr>
                <w:rFonts w:ascii="Comic Sans MS" w:hAnsi="Comic Sans MS"/>
                <w:b/>
              </w:rPr>
            </w:pPr>
            <w:r w:rsidRPr="008A4DE8">
              <w:rPr>
                <w:rFonts w:ascii="Comic Sans MS" w:hAnsi="Comic Sans MS"/>
                <w:b/>
              </w:rPr>
              <w:t>NATURE</w:t>
            </w:r>
          </w:p>
        </w:tc>
        <w:tc>
          <w:tcPr>
            <w:tcW w:w="1064" w:type="dxa"/>
            <w:shd w:val="clear" w:color="auto" w:fill="92D050"/>
          </w:tcPr>
          <w:p w:rsidR="00A9515B" w:rsidRPr="008A4DE8" w:rsidRDefault="00A9515B" w:rsidP="00CE2802">
            <w:pPr>
              <w:rPr>
                <w:rFonts w:ascii="Comic Sans MS" w:hAnsi="Comic Sans MS"/>
                <w:b/>
              </w:rPr>
            </w:pPr>
            <w:r w:rsidRPr="008A4DE8">
              <w:rPr>
                <w:rFonts w:ascii="Comic Sans MS" w:hAnsi="Comic Sans MS"/>
                <w:b/>
              </w:rPr>
              <w:t>PEOPLE</w:t>
            </w:r>
          </w:p>
        </w:tc>
        <w:tc>
          <w:tcPr>
            <w:tcW w:w="1064" w:type="dxa"/>
            <w:shd w:val="clear" w:color="auto" w:fill="92D050"/>
          </w:tcPr>
          <w:p w:rsidR="00A9515B" w:rsidRPr="008A4DE8" w:rsidRDefault="00A9515B" w:rsidP="00CE2802">
            <w:pPr>
              <w:rPr>
                <w:rFonts w:ascii="Comic Sans MS" w:hAnsi="Comic Sans MS"/>
                <w:b/>
              </w:rPr>
            </w:pPr>
            <w:r w:rsidRPr="008A4DE8">
              <w:rPr>
                <w:rFonts w:ascii="Comic Sans MS" w:hAnsi="Comic Sans MS"/>
                <w:b/>
              </w:rPr>
              <w:t xml:space="preserve">SELF </w:t>
            </w:r>
          </w:p>
        </w:tc>
      </w:tr>
      <w:tr w:rsidR="00A9515B" w:rsidTr="00E02CFB">
        <w:trPr>
          <w:cantSplit/>
          <w:trHeight w:val="2060"/>
          <w:jc w:val="center"/>
        </w:trPr>
        <w:tc>
          <w:tcPr>
            <w:tcW w:w="1064" w:type="dxa"/>
            <w:shd w:val="clear" w:color="auto" w:fill="92D050"/>
            <w:textDirection w:val="btLr"/>
          </w:tcPr>
          <w:p w:rsidR="00A9515B" w:rsidRPr="00523357" w:rsidRDefault="00A9515B" w:rsidP="00CE2802">
            <w:pPr>
              <w:ind w:left="113" w:right="113"/>
              <w:jc w:val="center"/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1064" w:type="dxa"/>
            <w:shd w:val="clear" w:color="auto" w:fill="92D050"/>
            <w:textDirection w:val="btLr"/>
          </w:tcPr>
          <w:p w:rsidR="00A9515B" w:rsidRPr="008A4DE8" w:rsidRDefault="00A9515B" w:rsidP="00CE2802">
            <w:pPr>
              <w:ind w:left="113" w:right="113"/>
              <w:rPr>
                <w:rFonts w:ascii="Comic Sans MS" w:hAnsi="Comic Sans MS"/>
                <w:b/>
              </w:rPr>
            </w:pPr>
            <w:r w:rsidRPr="008A4DE8">
              <w:rPr>
                <w:rFonts w:ascii="Comic Sans MS" w:hAnsi="Comic Sans MS"/>
                <w:b/>
              </w:rPr>
              <w:t>Verbal / Linguistic</w:t>
            </w:r>
          </w:p>
        </w:tc>
        <w:tc>
          <w:tcPr>
            <w:tcW w:w="1064" w:type="dxa"/>
            <w:shd w:val="clear" w:color="auto" w:fill="92D050"/>
            <w:textDirection w:val="btLr"/>
          </w:tcPr>
          <w:p w:rsidR="00A9515B" w:rsidRPr="008A4DE8" w:rsidRDefault="00A9515B" w:rsidP="00CE2802">
            <w:pPr>
              <w:ind w:left="113" w:right="113"/>
              <w:rPr>
                <w:rFonts w:ascii="Comic Sans MS" w:hAnsi="Comic Sans MS"/>
                <w:b/>
              </w:rPr>
            </w:pPr>
            <w:r w:rsidRPr="008A4DE8">
              <w:rPr>
                <w:rFonts w:ascii="Comic Sans MS" w:hAnsi="Comic Sans MS"/>
                <w:b/>
              </w:rPr>
              <w:t xml:space="preserve">Logical / </w:t>
            </w:r>
          </w:p>
          <w:p w:rsidR="00A9515B" w:rsidRPr="008A4DE8" w:rsidRDefault="00A9515B" w:rsidP="00CE2802">
            <w:pPr>
              <w:ind w:left="113" w:right="113"/>
              <w:rPr>
                <w:rFonts w:ascii="Comic Sans MS" w:hAnsi="Comic Sans MS"/>
                <w:b/>
              </w:rPr>
            </w:pPr>
            <w:r w:rsidRPr="008A4DE8">
              <w:rPr>
                <w:rFonts w:ascii="Comic Sans MS" w:hAnsi="Comic Sans MS"/>
                <w:b/>
              </w:rPr>
              <w:t>Mathematical</w:t>
            </w:r>
          </w:p>
        </w:tc>
        <w:tc>
          <w:tcPr>
            <w:tcW w:w="1064" w:type="dxa"/>
            <w:shd w:val="clear" w:color="auto" w:fill="92D050"/>
            <w:textDirection w:val="btLr"/>
          </w:tcPr>
          <w:p w:rsidR="00A9515B" w:rsidRPr="008A4DE8" w:rsidRDefault="00A9515B" w:rsidP="00CE2802">
            <w:pPr>
              <w:ind w:left="113" w:right="113"/>
              <w:rPr>
                <w:rFonts w:ascii="Comic Sans MS" w:hAnsi="Comic Sans MS"/>
                <w:b/>
              </w:rPr>
            </w:pPr>
            <w:r w:rsidRPr="008A4DE8">
              <w:rPr>
                <w:rFonts w:ascii="Comic Sans MS" w:hAnsi="Comic Sans MS"/>
                <w:b/>
              </w:rPr>
              <w:t>Visual / Spatial</w:t>
            </w:r>
          </w:p>
        </w:tc>
        <w:tc>
          <w:tcPr>
            <w:tcW w:w="1064" w:type="dxa"/>
            <w:shd w:val="clear" w:color="auto" w:fill="92D050"/>
            <w:textDirection w:val="btLr"/>
          </w:tcPr>
          <w:p w:rsidR="00A9515B" w:rsidRPr="008A4DE8" w:rsidRDefault="00A9515B" w:rsidP="00CE2802">
            <w:pPr>
              <w:ind w:left="113" w:right="113"/>
              <w:rPr>
                <w:rFonts w:ascii="Comic Sans MS" w:hAnsi="Comic Sans MS"/>
                <w:b/>
              </w:rPr>
            </w:pPr>
            <w:r w:rsidRPr="008A4DE8">
              <w:rPr>
                <w:rFonts w:ascii="Comic Sans MS" w:hAnsi="Comic Sans MS"/>
                <w:b/>
              </w:rPr>
              <w:t>Musical/ Rhythmical</w:t>
            </w:r>
          </w:p>
        </w:tc>
        <w:tc>
          <w:tcPr>
            <w:tcW w:w="1064" w:type="dxa"/>
            <w:shd w:val="clear" w:color="auto" w:fill="92D050"/>
            <w:textDirection w:val="btLr"/>
          </w:tcPr>
          <w:p w:rsidR="00A9515B" w:rsidRPr="008A4DE8" w:rsidRDefault="00A9515B" w:rsidP="00CE2802">
            <w:pPr>
              <w:ind w:left="113" w:right="113"/>
              <w:rPr>
                <w:rFonts w:ascii="Comic Sans MS" w:hAnsi="Comic Sans MS"/>
                <w:b/>
              </w:rPr>
            </w:pPr>
            <w:r w:rsidRPr="008A4DE8">
              <w:rPr>
                <w:rFonts w:ascii="Comic Sans MS" w:hAnsi="Comic Sans MS"/>
                <w:b/>
              </w:rPr>
              <w:t xml:space="preserve">Bodily/ Kinesthetic </w:t>
            </w:r>
          </w:p>
        </w:tc>
        <w:tc>
          <w:tcPr>
            <w:tcW w:w="1064" w:type="dxa"/>
            <w:shd w:val="clear" w:color="auto" w:fill="92D050"/>
            <w:textDirection w:val="btLr"/>
          </w:tcPr>
          <w:p w:rsidR="00A9515B" w:rsidRPr="008A4DE8" w:rsidRDefault="00A9515B" w:rsidP="00CE2802">
            <w:pPr>
              <w:ind w:left="113" w:right="113"/>
              <w:rPr>
                <w:rFonts w:ascii="Comic Sans MS" w:hAnsi="Comic Sans MS"/>
                <w:b/>
              </w:rPr>
            </w:pPr>
            <w:r w:rsidRPr="008A4DE8">
              <w:rPr>
                <w:rFonts w:ascii="Comic Sans MS" w:hAnsi="Comic Sans MS"/>
                <w:b/>
              </w:rPr>
              <w:t>Natural/ Environmentalist</w:t>
            </w:r>
          </w:p>
        </w:tc>
        <w:tc>
          <w:tcPr>
            <w:tcW w:w="1064" w:type="dxa"/>
            <w:shd w:val="clear" w:color="auto" w:fill="92D050"/>
            <w:textDirection w:val="btLr"/>
          </w:tcPr>
          <w:p w:rsidR="00A9515B" w:rsidRPr="008A4DE8" w:rsidRDefault="00A9515B" w:rsidP="00CE2802">
            <w:pPr>
              <w:ind w:left="113" w:right="113"/>
              <w:rPr>
                <w:rFonts w:ascii="Comic Sans MS" w:hAnsi="Comic Sans MS"/>
                <w:b/>
              </w:rPr>
            </w:pPr>
            <w:r w:rsidRPr="008A4DE8">
              <w:rPr>
                <w:rFonts w:ascii="Comic Sans MS" w:hAnsi="Comic Sans MS"/>
                <w:b/>
              </w:rPr>
              <w:t>Interpersonal/ Leadership</w:t>
            </w:r>
          </w:p>
        </w:tc>
        <w:tc>
          <w:tcPr>
            <w:tcW w:w="1064" w:type="dxa"/>
            <w:shd w:val="clear" w:color="auto" w:fill="92D050"/>
            <w:textDirection w:val="btLr"/>
          </w:tcPr>
          <w:p w:rsidR="00A9515B" w:rsidRPr="008A4DE8" w:rsidRDefault="00A9515B" w:rsidP="00CE2802">
            <w:pPr>
              <w:ind w:left="113" w:right="113"/>
              <w:rPr>
                <w:rFonts w:ascii="Comic Sans MS" w:hAnsi="Comic Sans MS"/>
                <w:b/>
              </w:rPr>
            </w:pPr>
            <w:r w:rsidRPr="008A4DE8">
              <w:rPr>
                <w:rFonts w:ascii="Comic Sans MS" w:hAnsi="Comic Sans MS"/>
                <w:b/>
              </w:rPr>
              <w:t>Intrapersonal/ Reflective</w:t>
            </w:r>
          </w:p>
        </w:tc>
      </w:tr>
    </w:tbl>
    <w:p w:rsidR="00A9515B" w:rsidRPr="001F49AA" w:rsidRDefault="00A9515B" w:rsidP="00A9515B">
      <w:pPr>
        <w:pStyle w:val="ListParagraph"/>
        <w:rPr>
          <w:rFonts w:ascii="Century Gothic" w:hAnsi="Century Gothic"/>
          <w:sz w:val="24"/>
          <w:szCs w:val="24"/>
        </w:rPr>
      </w:pPr>
    </w:p>
    <w:sectPr w:rsidR="00A9515B" w:rsidRPr="001F49AA" w:rsidSect="00635CB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005B"/>
    <w:multiLevelType w:val="hybridMultilevel"/>
    <w:tmpl w:val="8D8CBA98"/>
    <w:lvl w:ilvl="0" w:tplc="A0DCB6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44131"/>
    <w:multiLevelType w:val="hybridMultilevel"/>
    <w:tmpl w:val="832EF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462C2"/>
    <w:multiLevelType w:val="hybridMultilevel"/>
    <w:tmpl w:val="0BBC6760"/>
    <w:lvl w:ilvl="0" w:tplc="A0DCB66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CB6"/>
    <w:rsid w:val="00140010"/>
    <w:rsid w:val="001F49AA"/>
    <w:rsid w:val="003B61E4"/>
    <w:rsid w:val="005628C2"/>
    <w:rsid w:val="00635CB6"/>
    <w:rsid w:val="00665634"/>
    <w:rsid w:val="00A9515B"/>
    <w:rsid w:val="00E02CFB"/>
    <w:rsid w:val="00F31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5C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0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65F8391</Template>
  <TotalTime>1</TotalTime>
  <Pages>2</Pages>
  <Words>277</Words>
  <Characters>1579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Bobbi-Gene Bessel</dc:creator>
  <cp:lastModifiedBy>Melissa Lander</cp:lastModifiedBy>
  <cp:revision>2</cp:revision>
  <dcterms:created xsi:type="dcterms:W3CDTF">2013-10-09T14:05:00Z</dcterms:created>
  <dcterms:modified xsi:type="dcterms:W3CDTF">2013-10-09T14:05:00Z</dcterms:modified>
</cp:coreProperties>
</file>