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B0A" w:rsidRDefault="00DC0B0A" w:rsidP="00D645F0">
      <w:pPr>
        <w:jc w:val="center"/>
        <w:rPr>
          <w:rFonts w:ascii="Goudy Stout" w:eastAsia="KaiTi" w:hAnsi="Goudy Stout"/>
          <w:noProof/>
          <w:sz w:val="96"/>
          <w:szCs w:val="96"/>
          <w:lang w:eastAsia="en-CA"/>
        </w:rPr>
      </w:pPr>
      <w:r>
        <w:rPr>
          <w:rFonts w:ascii="Goudy Stout" w:eastAsia="KaiTi" w:hAnsi="Goudy Stout"/>
          <w:noProof/>
          <w:sz w:val="96"/>
          <w:szCs w:val="96"/>
          <w:lang w:eastAsia="en-CA"/>
        </w:rPr>
        <w:t>Auditory</w:t>
      </w:r>
    </w:p>
    <w:p w:rsidR="00DC0B0A" w:rsidRDefault="00DC0B0A" w:rsidP="00D645F0">
      <w:pPr>
        <w:jc w:val="center"/>
        <w:rPr>
          <w:rFonts w:ascii="Goudy Stout" w:eastAsia="KaiTi" w:hAnsi="Goudy Stout"/>
          <w:noProof/>
          <w:sz w:val="96"/>
          <w:szCs w:val="96"/>
          <w:lang w:eastAsia="en-CA"/>
        </w:rPr>
      </w:pPr>
      <w:r>
        <w:rPr>
          <w:rFonts w:ascii="Goudy Stout" w:eastAsia="KaiTi" w:hAnsi="Goudy Stout"/>
          <w:noProof/>
          <w:sz w:val="96"/>
          <w:szCs w:val="96"/>
          <w:lang w:eastAsia="en-CA"/>
        </w:rPr>
        <w:drawing>
          <wp:inline distT="0" distB="0" distL="0" distR="0" wp14:anchorId="2C328A51" wp14:editId="29F10CFC">
            <wp:extent cx="3201000" cy="565308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hr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217" cy="5657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B0A" w:rsidRDefault="00DC0B0A" w:rsidP="009E7AF4">
      <w:pPr>
        <w:jc w:val="center"/>
        <w:rPr>
          <w:rFonts w:ascii="Goudy Stout" w:eastAsia="KaiTi" w:hAnsi="Goudy Stout"/>
          <w:noProof/>
          <w:sz w:val="96"/>
          <w:szCs w:val="96"/>
          <w:lang w:eastAsia="en-CA"/>
        </w:rPr>
      </w:pPr>
      <w:r>
        <w:rPr>
          <w:rFonts w:ascii="Goudy Stout" w:eastAsia="KaiTi" w:hAnsi="Goudy Stout"/>
          <w:noProof/>
          <w:sz w:val="96"/>
          <w:szCs w:val="96"/>
          <w:lang w:eastAsia="en-CA"/>
        </w:rPr>
        <w:br w:type="page"/>
      </w:r>
      <w:bookmarkStart w:id="0" w:name="_GoBack"/>
      <w:r>
        <w:rPr>
          <w:rFonts w:ascii="Goudy Stout" w:eastAsia="KaiTi" w:hAnsi="Goudy Stout"/>
          <w:noProof/>
          <w:sz w:val="96"/>
          <w:szCs w:val="96"/>
          <w:lang w:eastAsia="en-CA"/>
        </w:rPr>
        <w:lastRenderedPageBreak/>
        <w:t>TacTile</w:t>
      </w:r>
      <w:bookmarkEnd w:id="0"/>
    </w:p>
    <w:p w:rsidR="00DC0B0A" w:rsidRDefault="00DC0B0A" w:rsidP="009E7AF4">
      <w:pPr>
        <w:jc w:val="center"/>
        <w:rPr>
          <w:rFonts w:ascii="Goudy Stout" w:eastAsia="KaiTi" w:hAnsi="Goudy Stout"/>
          <w:noProof/>
          <w:sz w:val="96"/>
          <w:szCs w:val="96"/>
          <w:lang w:eastAsia="en-CA"/>
        </w:rPr>
      </w:pPr>
      <w:r>
        <w:rPr>
          <w:rFonts w:ascii="Goudy Stout" w:eastAsia="KaiTi" w:hAnsi="Goudy Stout"/>
          <w:noProof/>
          <w:sz w:val="96"/>
          <w:szCs w:val="96"/>
          <w:lang w:eastAsia="en-CA"/>
        </w:rPr>
        <w:drawing>
          <wp:inline distT="0" distB="0" distL="0" distR="0">
            <wp:extent cx="5715000" cy="5715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nd_woma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5F0" w:rsidRPr="00D645F0" w:rsidRDefault="00D645F0" w:rsidP="00D645F0">
      <w:pPr>
        <w:jc w:val="center"/>
        <w:rPr>
          <w:rFonts w:ascii="Goudy Stout" w:eastAsia="KaiTi" w:hAnsi="Goudy Stout"/>
          <w:noProof/>
          <w:sz w:val="96"/>
          <w:szCs w:val="96"/>
          <w:lang w:eastAsia="en-CA"/>
        </w:rPr>
      </w:pPr>
      <w:r w:rsidRPr="00D645F0">
        <w:rPr>
          <w:rFonts w:ascii="Goudy Stout" w:eastAsia="KaiTi" w:hAnsi="Goudy Stout"/>
          <w:noProof/>
          <w:sz w:val="96"/>
          <w:szCs w:val="96"/>
          <w:lang w:eastAsia="en-CA"/>
        </w:rPr>
        <w:t>Visual</w:t>
      </w:r>
    </w:p>
    <w:p w:rsidR="00D572C4" w:rsidRDefault="00D645F0">
      <w:r>
        <w:rPr>
          <w:noProof/>
          <w:lang w:eastAsia="en-CA"/>
        </w:rPr>
        <w:drawing>
          <wp:inline distT="0" distB="0" distL="0" distR="0">
            <wp:extent cx="8229600" cy="48018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ye_gra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80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72C4" w:rsidSect="00DC0B0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5F0"/>
    <w:rsid w:val="009E7AF4"/>
    <w:rsid w:val="00B67826"/>
    <w:rsid w:val="00CF28B5"/>
    <w:rsid w:val="00D572C4"/>
    <w:rsid w:val="00D645F0"/>
    <w:rsid w:val="00DC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DA70AC-D8C4-42F5-9055-D2398400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1F4A2120</Template>
  <TotalTime>7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Lander</dc:creator>
  <cp:keywords/>
  <dc:description/>
  <cp:lastModifiedBy>Melissa Lander</cp:lastModifiedBy>
  <cp:revision>3</cp:revision>
  <dcterms:created xsi:type="dcterms:W3CDTF">2015-09-17T19:10:00Z</dcterms:created>
  <dcterms:modified xsi:type="dcterms:W3CDTF">2015-09-17T19:17:00Z</dcterms:modified>
</cp:coreProperties>
</file>