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56A" w:rsidRPr="009B456A" w:rsidRDefault="009B456A" w:rsidP="009B456A">
      <w:pPr>
        <w:ind w:left="5760" w:firstLine="720"/>
        <w:rPr>
          <w:rFonts w:ascii="Ebrima" w:hAnsi="Ebrima"/>
          <w:b/>
          <w:sz w:val="24"/>
          <w:szCs w:val="24"/>
        </w:rPr>
      </w:pPr>
      <w:r w:rsidRPr="009B456A">
        <w:rPr>
          <w:rFonts w:ascii="Ebrima" w:hAnsi="Ebrima"/>
          <w:sz w:val="24"/>
          <w:szCs w:val="24"/>
        </w:rPr>
        <w:t>Name</w:t>
      </w:r>
      <w:r>
        <w:rPr>
          <w:rFonts w:ascii="Ebrima" w:hAnsi="Ebrima"/>
          <w:b/>
          <w:sz w:val="24"/>
          <w:szCs w:val="24"/>
        </w:rPr>
        <w:t xml:space="preserve">: </w:t>
      </w:r>
    </w:p>
    <w:p w:rsidR="00D572C4" w:rsidRPr="009B456A" w:rsidRDefault="00F32F67" w:rsidP="009B456A">
      <w:pPr>
        <w:ind w:firstLine="720"/>
        <w:rPr>
          <w:rFonts w:ascii="Juice ITC" w:hAnsi="Juice ITC"/>
          <w:b/>
          <w:sz w:val="48"/>
          <w:szCs w:val="48"/>
        </w:rPr>
      </w:pPr>
      <w:r w:rsidRPr="009B456A">
        <w:rPr>
          <w:rFonts w:ascii="Juice ITC" w:hAnsi="Juice ITC"/>
          <w:b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3708CA" wp14:editId="1958FCBC">
                <wp:simplePos x="0" y="0"/>
                <wp:positionH relativeFrom="column">
                  <wp:posOffset>1704340</wp:posOffset>
                </wp:positionH>
                <wp:positionV relativeFrom="paragraph">
                  <wp:posOffset>257175</wp:posOffset>
                </wp:positionV>
                <wp:extent cx="219075" cy="1619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9E87E2" id="Oval 2" o:spid="_x0000_s1026" style="position:absolute;margin-left:134.2pt;margin-top:20.25pt;width:17.2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" fillcolor="#4f81bd [3204]" strokecolor="#243f60 [1604]" strokeweight="2pt"/>
            </w:pict>
          </mc:Fallback>
        </mc:AlternateContent>
      </w:r>
      <w:r w:rsidR="009B456A" w:rsidRPr="009B456A">
        <w:rPr>
          <w:rFonts w:ascii="Juice ITC" w:hAnsi="Juice ITC"/>
          <w:b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9D7FEA" wp14:editId="7940E874">
                <wp:simplePos x="0" y="0"/>
                <wp:positionH relativeFrom="column">
                  <wp:posOffset>866775</wp:posOffset>
                </wp:positionH>
                <wp:positionV relativeFrom="paragraph">
                  <wp:posOffset>244475</wp:posOffset>
                </wp:positionV>
                <wp:extent cx="2352675" cy="5238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A5CCB" id="Straight Connector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19.25pt" to="253.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" strokecolor="#4579b8 [3044]"/>
            </w:pict>
          </mc:Fallback>
        </mc:AlternateContent>
      </w:r>
      <w:r w:rsidR="009B456A" w:rsidRPr="009B456A">
        <w:rPr>
          <w:rFonts w:ascii="Juice ITC" w:hAnsi="Juice ITC"/>
          <w:b/>
          <w:sz w:val="48"/>
          <w:szCs w:val="48"/>
        </w:rPr>
        <w:t>Rube Goldb</w:t>
      </w:r>
      <w:r w:rsidR="00180696">
        <w:rPr>
          <w:rFonts w:ascii="Juice ITC" w:hAnsi="Juice ITC"/>
          <w:b/>
          <w:sz w:val="48"/>
          <w:szCs w:val="48"/>
        </w:rPr>
        <w:t>e</w:t>
      </w:r>
      <w:r w:rsidR="009B456A" w:rsidRPr="009B456A">
        <w:rPr>
          <w:rFonts w:ascii="Juice ITC" w:hAnsi="Juice ITC"/>
          <w:b/>
          <w:sz w:val="48"/>
          <w:szCs w:val="48"/>
        </w:rPr>
        <w:t>rg</w:t>
      </w:r>
    </w:p>
    <w:p w:rsidR="009B456A" w:rsidRDefault="009B456A">
      <w:pPr>
        <w:rPr>
          <w:rFonts w:ascii="Juice ITC" w:hAnsi="Juice ITC"/>
          <w:b/>
          <w:sz w:val="48"/>
          <w:szCs w:val="48"/>
        </w:rPr>
      </w:pPr>
      <w:r w:rsidRPr="009B456A">
        <w:rPr>
          <w:rFonts w:ascii="Juice ITC" w:hAnsi="Juice ITC"/>
          <w:b/>
          <w:sz w:val="48"/>
          <w:szCs w:val="48"/>
        </w:rPr>
        <w:tab/>
      </w:r>
      <w:r w:rsidRPr="009B456A">
        <w:rPr>
          <w:rFonts w:ascii="Juice ITC" w:hAnsi="Juice ITC"/>
          <w:b/>
          <w:sz w:val="48"/>
          <w:szCs w:val="48"/>
        </w:rPr>
        <w:tab/>
      </w:r>
      <w:r w:rsidRPr="009B456A">
        <w:rPr>
          <w:rFonts w:ascii="Juice ITC" w:hAnsi="Juice ITC"/>
          <w:b/>
          <w:sz w:val="48"/>
          <w:szCs w:val="48"/>
        </w:rPr>
        <w:tab/>
      </w:r>
      <w:r w:rsidRPr="009B456A">
        <w:rPr>
          <w:rFonts w:ascii="Juice ITC" w:hAnsi="Juice ITC"/>
          <w:b/>
          <w:sz w:val="48"/>
          <w:szCs w:val="48"/>
        </w:rPr>
        <w:tab/>
      </w:r>
      <w:r w:rsidRPr="009B456A">
        <w:rPr>
          <w:rFonts w:ascii="Juice ITC" w:hAnsi="Juice ITC"/>
          <w:b/>
          <w:sz w:val="48"/>
          <w:szCs w:val="48"/>
        </w:rPr>
        <w:tab/>
      </w:r>
      <w:r w:rsidRPr="009B456A">
        <w:rPr>
          <w:rFonts w:ascii="Juice ITC" w:hAnsi="Juice ITC"/>
          <w:b/>
          <w:sz w:val="48"/>
          <w:szCs w:val="48"/>
        </w:rPr>
        <w:tab/>
      </w:r>
      <w:r>
        <w:rPr>
          <w:rFonts w:ascii="Juice ITC" w:hAnsi="Juice ITC"/>
          <w:b/>
          <w:sz w:val="48"/>
          <w:szCs w:val="48"/>
        </w:rPr>
        <w:t xml:space="preserve">     </w:t>
      </w:r>
      <w:r>
        <w:rPr>
          <w:rFonts w:ascii="Juice ITC" w:hAnsi="Juice ITC"/>
          <w:b/>
          <w:sz w:val="48"/>
          <w:szCs w:val="48"/>
        </w:rPr>
        <w:tab/>
      </w:r>
      <w:r w:rsidRPr="009B456A">
        <w:rPr>
          <w:rFonts w:ascii="Juice ITC" w:hAnsi="Juice ITC"/>
          <w:b/>
          <w:sz w:val="48"/>
          <w:szCs w:val="48"/>
        </w:rPr>
        <w:t>Checklist for SECRET Skills!</w:t>
      </w:r>
    </w:p>
    <w:p w:rsidR="00F32F67" w:rsidRDefault="00F32F67">
      <w:pPr>
        <w:rPr>
          <w:rFonts w:ascii="Juice ITC" w:hAnsi="Juice ITC"/>
          <w:b/>
          <w:sz w:val="48"/>
          <w:szCs w:val="48"/>
        </w:rPr>
      </w:pPr>
      <w:r>
        <w:rPr>
          <w:rFonts w:ascii="Juice ITC" w:hAnsi="Juice ITC"/>
          <w:b/>
          <w:sz w:val="48"/>
          <w:szCs w:val="48"/>
        </w:rPr>
        <w:t xml:space="preserve">         SECRET SKILL </w:t>
      </w:r>
      <w:r>
        <w:rPr>
          <w:rFonts w:ascii="Juice ITC" w:hAnsi="Juice ITC"/>
          <w:b/>
          <w:sz w:val="48"/>
          <w:szCs w:val="48"/>
        </w:rPr>
        <w:tab/>
      </w:r>
      <w:r>
        <w:rPr>
          <w:rFonts w:ascii="Juice ITC" w:hAnsi="Juice ITC"/>
          <w:b/>
          <w:sz w:val="48"/>
          <w:szCs w:val="48"/>
        </w:rPr>
        <w:tab/>
      </w:r>
      <w:r w:rsidR="00C672C4">
        <w:rPr>
          <w:rFonts w:ascii="Juice ITC" w:hAnsi="Juice ITC"/>
          <w:b/>
          <w:sz w:val="48"/>
          <w:szCs w:val="48"/>
        </w:rPr>
        <w:tab/>
      </w:r>
      <w:r w:rsidR="00E74F91">
        <w:rPr>
          <w:rFonts w:ascii="Juice ITC" w:hAnsi="Juice ITC"/>
          <w:b/>
          <w:sz w:val="48"/>
          <w:szCs w:val="48"/>
        </w:rPr>
        <w:t xml:space="preserve">        </w:t>
      </w:r>
      <w:r w:rsidR="00C672C4">
        <w:rPr>
          <w:rFonts w:ascii="Juice ITC" w:hAnsi="Juice ITC"/>
          <w:b/>
          <w:sz w:val="48"/>
          <w:szCs w:val="48"/>
        </w:rPr>
        <w:t xml:space="preserve">Did </w:t>
      </w:r>
      <w:proofErr w:type="gramStart"/>
      <w:r w:rsidR="00C672C4">
        <w:rPr>
          <w:rFonts w:ascii="Juice ITC" w:hAnsi="Juice ITC"/>
          <w:b/>
          <w:sz w:val="48"/>
          <w:szCs w:val="48"/>
        </w:rPr>
        <w:t>I</w:t>
      </w:r>
      <w:proofErr w:type="gramEnd"/>
      <w:r w:rsidR="00C672C4">
        <w:rPr>
          <w:rFonts w:ascii="Juice ITC" w:hAnsi="Juice ITC"/>
          <w:b/>
          <w:sz w:val="48"/>
          <w:szCs w:val="48"/>
        </w:rPr>
        <w:t>….</w:t>
      </w:r>
      <w:r w:rsidR="00C672C4">
        <w:rPr>
          <w:rFonts w:ascii="Juice ITC" w:hAnsi="Juice ITC"/>
          <w:b/>
          <w:sz w:val="48"/>
          <w:szCs w:val="48"/>
        </w:rPr>
        <w:tab/>
      </w:r>
      <w:r w:rsidR="00C672C4">
        <w:rPr>
          <w:rFonts w:ascii="Juice ITC" w:hAnsi="Juice ITC"/>
          <w:b/>
          <w:sz w:val="48"/>
          <w:szCs w:val="48"/>
        </w:rPr>
        <w:tab/>
      </w:r>
      <w:r w:rsidR="00C672C4">
        <w:rPr>
          <w:rFonts w:ascii="Juice ITC" w:hAnsi="Juice ITC"/>
          <w:b/>
          <w:sz w:val="48"/>
          <w:szCs w:val="48"/>
        </w:rPr>
        <w:tab/>
      </w:r>
      <w:r w:rsidR="00E74F91">
        <w:rPr>
          <w:rFonts w:ascii="Juice ITC" w:hAnsi="Juice ITC"/>
          <w:b/>
          <w:sz w:val="48"/>
          <w:szCs w:val="48"/>
        </w:rPr>
        <w:t xml:space="preserve"> </w:t>
      </w:r>
      <w:r w:rsidR="00C672C4">
        <w:rPr>
          <w:rFonts w:ascii="Juice ITC" w:hAnsi="Juice ITC"/>
          <w:b/>
          <w:sz w:val="48"/>
          <w:szCs w:val="48"/>
        </w:rPr>
        <w:t xml:space="preserve">         Y       M</w:t>
      </w:r>
      <w:r w:rsidR="00C672C4">
        <w:rPr>
          <w:rFonts w:ascii="Juice ITC" w:hAnsi="Juice ITC"/>
          <w:b/>
          <w:sz w:val="48"/>
          <w:szCs w:val="48"/>
        </w:rPr>
        <w:tab/>
        <w:t xml:space="preserve">   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"/>
        <w:gridCol w:w="3010"/>
        <w:gridCol w:w="5008"/>
        <w:gridCol w:w="720"/>
        <w:gridCol w:w="720"/>
        <w:gridCol w:w="625"/>
      </w:tblGrid>
      <w:tr w:rsidR="009B456A" w:rsidTr="00F32F67">
        <w:tc>
          <w:tcPr>
            <w:tcW w:w="707" w:type="dxa"/>
          </w:tcPr>
          <w:p w:rsidR="009B456A" w:rsidRPr="009B456A" w:rsidRDefault="009B456A">
            <w:pPr>
              <w:rPr>
                <w:rFonts w:ascii="Juice ITC" w:hAnsi="Juice ITC"/>
                <w:b/>
                <w:sz w:val="144"/>
                <w:szCs w:val="144"/>
              </w:rPr>
            </w:pPr>
            <w:r w:rsidRPr="009B456A">
              <w:rPr>
                <w:rFonts w:ascii="Juice ITC" w:hAnsi="Juice ITC"/>
                <w:b/>
                <w:sz w:val="144"/>
                <w:szCs w:val="144"/>
              </w:rPr>
              <w:t>S</w:t>
            </w:r>
          </w:p>
        </w:tc>
        <w:tc>
          <w:tcPr>
            <w:tcW w:w="3010" w:type="dxa"/>
          </w:tcPr>
          <w:p w:rsidR="00F32F67" w:rsidRPr="00F32F67" w:rsidRDefault="00F32F67" w:rsidP="00F32F67">
            <w:pPr>
              <w:jc w:val="center"/>
              <w:rPr>
                <w:rFonts w:ascii="Juice ITC" w:hAnsi="Juice ITC"/>
                <w:b/>
                <w:sz w:val="52"/>
                <w:szCs w:val="52"/>
              </w:rPr>
            </w:pPr>
          </w:p>
          <w:p w:rsidR="009B456A" w:rsidRPr="00F32F67" w:rsidRDefault="00F32F67" w:rsidP="00F32F67">
            <w:pPr>
              <w:jc w:val="center"/>
              <w:rPr>
                <w:rFonts w:ascii="Juice ITC" w:hAnsi="Juice ITC"/>
                <w:b/>
                <w:sz w:val="52"/>
                <w:szCs w:val="52"/>
              </w:rPr>
            </w:pPr>
            <w:r w:rsidRPr="00F32F67">
              <w:rPr>
                <w:rFonts w:ascii="Juice ITC" w:hAnsi="Juice ITC"/>
                <w:b/>
                <w:sz w:val="52"/>
                <w:szCs w:val="52"/>
              </w:rPr>
              <w:t>Self-Management</w:t>
            </w:r>
          </w:p>
        </w:tc>
        <w:tc>
          <w:tcPr>
            <w:tcW w:w="5008" w:type="dxa"/>
          </w:tcPr>
          <w:p w:rsidR="009B456A" w:rsidRDefault="00C672C4" w:rsidP="00C672C4">
            <w:pPr>
              <w:pStyle w:val="ListParagraph"/>
              <w:numPr>
                <w:ilvl w:val="0"/>
                <w:numId w:val="1"/>
              </w:numPr>
              <w:rPr>
                <w:rFonts w:ascii="Juice ITC" w:hAnsi="Juice ITC"/>
                <w:b/>
                <w:sz w:val="32"/>
                <w:szCs w:val="32"/>
              </w:rPr>
            </w:pPr>
            <w:r>
              <w:rPr>
                <w:rFonts w:ascii="Juice ITC" w:hAnsi="Juice ITC"/>
                <w:b/>
                <w:sz w:val="32"/>
                <w:szCs w:val="32"/>
              </w:rPr>
              <w:t>Take a chance?</w:t>
            </w:r>
          </w:p>
          <w:p w:rsidR="00C672C4" w:rsidRDefault="00C672C4" w:rsidP="00C672C4">
            <w:pPr>
              <w:pStyle w:val="ListParagraph"/>
              <w:numPr>
                <w:ilvl w:val="0"/>
                <w:numId w:val="1"/>
              </w:numPr>
              <w:rPr>
                <w:rFonts w:ascii="Juice ITC" w:hAnsi="Juice ITC"/>
                <w:b/>
                <w:sz w:val="32"/>
                <w:szCs w:val="32"/>
              </w:rPr>
            </w:pPr>
            <w:r>
              <w:rPr>
                <w:rFonts w:ascii="Juice ITC" w:hAnsi="Juice ITC"/>
                <w:b/>
                <w:sz w:val="32"/>
                <w:szCs w:val="32"/>
              </w:rPr>
              <w:t>Bring the materials I was supposed to?</w:t>
            </w:r>
          </w:p>
          <w:p w:rsidR="00C672C4" w:rsidRDefault="00C672C4" w:rsidP="00C672C4">
            <w:pPr>
              <w:pStyle w:val="ListParagraph"/>
              <w:numPr>
                <w:ilvl w:val="0"/>
                <w:numId w:val="1"/>
              </w:numPr>
              <w:rPr>
                <w:rFonts w:ascii="Juice ITC" w:hAnsi="Juice ITC"/>
                <w:b/>
                <w:sz w:val="32"/>
                <w:szCs w:val="32"/>
              </w:rPr>
            </w:pPr>
            <w:r>
              <w:rPr>
                <w:rFonts w:ascii="Juice ITC" w:hAnsi="Juice ITC"/>
                <w:b/>
                <w:sz w:val="32"/>
                <w:szCs w:val="32"/>
              </w:rPr>
              <w:t>Stay calm?</w:t>
            </w:r>
          </w:p>
          <w:p w:rsidR="00C672C4" w:rsidRPr="00C672C4" w:rsidRDefault="00C672C4" w:rsidP="00C672C4">
            <w:pPr>
              <w:pStyle w:val="ListParagraph"/>
              <w:numPr>
                <w:ilvl w:val="0"/>
                <w:numId w:val="1"/>
              </w:numPr>
              <w:rPr>
                <w:rFonts w:ascii="Juice ITC" w:hAnsi="Juice ITC"/>
                <w:b/>
                <w:sz w:val="32"/>
                <w:szCs w:val="32"/>
              </w:rPr>
            </w:pPr>
            <w:r>
              <w:rPr>
                <w:rFonts w:ascii="Juice ITC" w:hAnsi="Juice ITC"/>
                <w:b/>
                <w:sz w:val="32"/>
                <w:szCs w:val="32"/>
              </w:rPr>
              <w:t>Keep on trying?</w:t>
            </w:r>
          </w:p>
        </w:tc>
        <w:tc>
          <w:tcPr>
            <w:tcW w:w="720" w:type="dxa"/>
          </w:tcPr>
          <w:p w:rsidR="009B456A" w:rsidRPr="009B456A" w:rsidRDefault="009B456A">
            <w:pPr>
              <w:rPr>
                <w:rFonts w:ascii="Juice ITC" w:hAnsi="Juice ITC"/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:rsidR="009B456A" w:rsidRPr="009B456A" w:rsidRDefault="009B456A">
            <w:pPr>
              <w:rPr>
                <w:rFonts w:ascii="Juice ITC" w:hAnsi="Juice ITC"/>
                <w:b/>
                <w:sz w:val="36"/>
                <w:szCs w:val="36"/>
              </w:rPr>
            </w:pPr>
          </w:p>
        </w:tc>
        <w:tc>
          <w:tcPr>
            <w:tcW w:w="625" w:type="dxa"/>
          </w:tcPr>
          <w:p w:rsidR="009B456A" w:rsidRPr="009B456A" w:rsidRDefault="009B456A">
            <w:pPr>
              <w:rPr>
                <w:rFonts w:ascii="Juice ITC" w:hAnsi="Juice ITC"/>
                <w:b/>
                <w:sz w:val="36"/>
                <w:szCs w:val="36"/>
              </w:rPr>
            </w:pPr>
          </w:p>
        </w:tc>
      </w:tr>
      <w:tr w:rsidR="009B456A" w:rsidTr="00F32F67">
        <w:tc>
          <w:tcPr>
            <w:tcW w:w="707" w:type="dxa"/>
          </w:tcPr>
          <w:p w:rsidR="009B456A" w:rsidRPr="009B456A" w:rsidRDefault="009B456A">
            <w:pPr>
              <w:rPr>
                <w:rFonts w:ascii="Juice ITC" w:hAnsi="Juice ITC"/>
                <w:b/>
                <w:sz w:val="144"/>
                <w:szCs w:val="144"/>
              </w:rPr>
            </w:pPr>
            <w:r w:rsidRPr="009B456A">
              <w:rPr>
                <w:rFonts w:ascii="Juice ITC" w:hAnsi="Juice ITC"/>
                <w:b/>
                <w:sz w:val="144"/>
                <w:szCs w:val="144"/>
              </w:rPr>
              <w:t>E</w:t>
            </w:r>
          </w:p>
        </w:tc>
        <w:tc>
          <w:tcPr>
            <w:tcW w:w="3010" w:type="dxa"/>
          </w:tcPr>
          <w:p w:rsidR="00F32F67" w:rsidRPr="00F32F67" w:rsidRDefault="00F32F67" w:rsidP="00F32F67">
            <w:pPr>
              <w:jc w:val="center"/>
              <w:rPr>
                <w:rFonts w:ascii="Juice ITC" w:hAnsi="Juice ITC"/>
                <w:b/>
                <w:sz w:val="52"/>
                <w:szCs w:val="52"/>
              </w:rPr>
            </w:pPr>
            <w:r w:rsidRPr="00F32F67">
              <w:rPr>
                <w:rFonts w:ascii="Juice ITC" w:hAnsi="Juice ITC"/>
                <w:b/>
                <w:sz w:val="52"/>
                <w:szCs w:val="52"/>
              </w:rPr>
              <w:t>Effective Participation</w:t>
            </w:r>
          </w:p>
        </w:tc>
        <w:tc>
          <w:tcPr>
            <w:tcW w:w="5008" w:type="dxa"/>
          </w:tcPr>
          <w:p w:rsidR="009B456A" w:rsidRDefault="00C672C4" w:rsidP="00C672C4">
            <w:pPr>
              <w:pStyle w:val="ListParagraph"/>
              <w:numPr>
                <w:ilvl w:val="0"/>
                <w:numId w:val="2"/>
              </w:numPr>
              <w:rPr>
                <w:rFonts w:ascii="Juice ITC" w:hAnsi="Juice ITC"/>
                <w:b/>
                <w:sz w:val="36"/>
                <w:szCs w:val="36"/>
              </w:rPr>
            </w:pPr>
            <w:r>
              <w:rPr>
                <w:rFonts w:ascii="Juice ITC" w:hAnsi="Juice ITC"/>
                <w:b/>
                <w:sz w:val="36"/>
                <w:szCs w:val="36"/>
              </w:rPr>
              <w:t>Jump in and do something?</w:t>
            </w:r>
          </w:p>
          <w:p w:rsidR="00C672C4" w:rsidRDefault="00C672C4" w:rsidP="00C672C4">
            <w:pPr>
              <w:pStyle w:val="ListParagraph"/>
              <w:numPr>
                <w:ilvl w:val="0"/>
                <w:numId w:val="2"/>
              </w:numPr>
              <w:rPr>
                <w:rFonts w:ascii="Juice ITC" w:hAnsi="Juice ITC"/>
                <w:b/>
                <w:sz w:val="36"/>
                <w:szCs w:val="36"/>
              </w:rPr>
            </w:pPr>
            <w:r>
              <w:rPr>
                <w:rFonts w:ascii="Juice ITC" w:hAnsi="Juice ITC"/>
                <w:b/>
                <w:sz w:val="36"/>
                <w:szCs w:val="36"/>
              </w:rPr>
              <w:t>Find a problem?</w:t>
            </w:r>
          </w:p>
          <w:p w:rsidR="00C672C4" w:rsidRDefault="00C672C4" w:rsidP="00C672C4">
            <w:pPr>
              <w:pStyle w:val="ListParagraph"/>
              <w:numPr>
                <w:ilvl w:val="0"/>
                <w:numId w:val="2"/>
              </w:numPr>
              <w:rPr>
                <w:rFonts w:ascii="Juice ITC" w:hAnsi="Juice ITC"/>
                <w:b/>
                <w:sz w:val="36"/>
                <w:szCs w:val="36"/>
              </w:rPr>
            </w:pPr>
            <w:r>
              <w:rPr>
                <w:rFonts w:ascii="Juice ITC" w:hAnsi="Juice ITC"/>
                <w:b/>
                <w:sz w:val="36"/>
                <w:szCs w:val="36"/>
              </w:rPr>
              <w:t>Try to fix a problem?</w:t>
            </w:r>
          </w:p>
          <w:p w:rsidR="00C672C4" w:rsidRPr="00C672C4" w:rsidRDefault="00C672C4" w:rsidP="00C672C4">
            <w:pPr>
              <w:pStyle w:val="ListParagraph"/>
              <w:numPr>
                <w:ilvl w:val="0"/>
                <w:numId w:val="2"/>
              </w:numPr>
              <w:rPr>
                <w:rFonts w:ascii="Juice ITC" w:hAnsi="Juice ITC"/>
                <w:b/>
                <w:sz w:val="36"/>
                <w:szCs w:val="36"/>
              </w:rPr>
            </w:pPr>
            <w:r>
              <w:rPr>
                <w:rFonts w:ascii="Juice ITC" w:hAnsi="Juice ITC"/>
                <w:b/>
                <w:sz w:val="36"/>
                <w:szCs w:val="36"/>
              </w:rPr>
              <w:t>Stay positive with others’ ideas?</w:t>
            </w:r>
          </w:p>
        </w:tc>
        <w:tc>
          <w:tcPr>
            <w:tcW w:w="720" w:type="dxa"/>
          </w:tcPr>
          <w:p w:rsidR="009B456A" w:rsidRPr="009B456A" w:rsidRDefault="009B456A">
            <w:pPr>
              <w:rPr>
                <w:rFonts w:ascii="Juice ITC" w:hAnsi="Juice ITC"/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:rsidR="009B456A" w:rsidRPr="009B456A" w:rsidRDefault="009B456A">
            <w:pPr>
              <w:rPr>
                <w:rFonts w:ascii="Juice ITC" w:hAnsi="Juice ITC"/>
                <w:b/>
                <w:sz w:val="36"/>
                <w:szCs w:val="36"/>
              </w:rPr>
            </w:pPr>
          </w:p>
        </w:tc>
        <w:tc>
          <w:tcPr>
            <w:tcW w:w="625" w:type="dxa"/>
          </w:tcPr>
          <w:p w:rsidR="009B456A" w:rsidRPr="009B456A" w:rsidRDefault="009B456A">
            <w:pPr>
              <w:rPr>
                <w:rFonts w:ascii="Juice ITC" w:hAnsi="Juice ITC"/>
                <w:b/>
                <w:sz w:val="36"/>
                <w:szCs w:val="36"/>
              </w:rPr>
            </w:pPr>
          </w:p>
        </w:tc>
      </w:tr>
      <w:tr w:rsidR="009B456A" w:rsidTr="00F32F67">
        <w:tc>
          <w:tcPr>
            <w:tcW w:w="707" w:type="dxa"/>
          </w:tcPr>
          <w:p w:rsidR="009B456A" w:rsidRPr="009B456A" w:rsidRDefault="009B456A">
            <w:pPr>
              <w:rPr>
                <w:rFonts w:ascii="Juice ITC" w:hAnsi="Juice ITC"/>
                <w:b/>
                <w:sz w:val="144"/>
                <w:szCs w:val="144"/>
              </w:rPr>
            </w:pPr>
            <w:r w:rsidRPr="009B456A">
              <w:rPr>
                <w:rFonts w:ascii="Juice ITC" w:hAnsi="Juice ITC"/>
                <w:b/>
                <w:sz w:val="144"/>
                <w:szCs w:val="144"/>
              </w:rPr>
              <w:t>C</w:t>
            </w:r>
          </w:p>
        </w:tc>
        <w:tc>
          <w:tcPr>
            <w:tcW w:w="3010" w:type="dxa"/>
          </w:tcPr>
          <w:p w:rsidR="00F32F67" w:rsidRPr="00F32F67" w:rsidRDefault="00F32F67" w:rsidP="00F32F67">
            <w:pPr>
              <w:jc w:val="center"/>
              <w:rPr>
                <w:rFonts w:ascii="Juice ITC" w:hAnsi="Juice ITC"/>
                <w:b/>
                <w:sz w:val="52"/>
                <w:szCs w:val="52"/>
              </w:rPr>
            </w:pPr>
          </w:p>
          <w:p w:rsidR="00F32F67" w:rsidRPr="00F32F67" w:rsidRDefault="00F32F67" w:rsidP="00F32F67">
            <w:pPr>
              <w:jc w:val="center"/>
              <w:rPr>
                <w:rFonts w:ascii="Juice ITC" w:hAnsi="Juice ITC"/>
                <w:b/>
                <w:sz w:val="52"/>
                <w:szCs w:val="52"/>
              </w:rPr>
            </w:pPr>
            <w:r w:rsidRPr="00F32F67">
              <w:rPr>
                <w:rFonts w:ascii="Juice ITC" w:hAnsi="Juice ITC"/>
                <w:b/>
                <w:sz w:val="52"/>
                <w:szCs w:val="52"/>
              </w:rPr>
              <w:t>Creative Thinkers</w:t>
            </w:r>
          </w:p>
        </w:tc>
        <w:tc>
          <w:tcPr>
            <w:tcW w:w="5008" w:type="dxa"/>
          </w:tcPr>
          <w:p w:rsidR="00C672C4" w:rsidRDefault="00C672C4" w:rsidP="00C672C4">
            <w:pPr>
              <w:pStyle w:val="ListParagraph"/>
              <w:numPr>
                <w:ilvl w:val="0"/>
                <w:numId w:val="3"/>
              </w:numPr>
              <w:rPr>
                <w:rFonts w:ascii="Juice ITC" w:hAnsi="Juice ITC"/>
                <w:b/>
                <w:sz w:val="36"/>
                <w:szCs w:val="36"/>
              </w:rPr>
            </w:pPr>
            <w:r>
              <w:rPr>
                <w:rFonts w:ascii="Juice ITC" w:hAnsi="Juice ITC"/>
                <w:b/>
                <w:sz w:val="36"/>
                <w:szCs w:val="36"/>
              </w:rPr>
              <w:t>Try to “see” my machine?</w:t>
            </w:r>
          </w:p>
          <w:p w:rsidR="009B456A" w:rsidRDefault="00C672C4" w:rsidP="00C672C4">
            <w:pPr>
              <w:pStyle w:val="ListParagraph"/>
              <w:numPr>
                <w:ilvl w:val="0"/>
                <w:numId w:val="3"/>
              </w:numPr>
              <w:rPr>
                <w:rFonts w:ascii="Juice ITC" w:hAnsi="Juice ITC"/>
                <w:b/>
                <w:sz w:val="36"/>
                <w:szCs w:val="36"/>
              </w:rPr>
            </w:pPr>
            <w:r>
              <w:rPr>
                <w:rFonts w:ascii="Juice ITC" w:hAnsi="Juice ITC"/>
                <w:b/>
                <w:sz w:val="36"/>
                <w:szCs w:val="36"/>
              </w:rPr>
              <w:t>Sketch the machine before building?</w:t>
            </w:r>
          </w:p>
          <w:p w:rsidR="00C672C4" w:rsidRPr="00C672C4" w:rsidRDefault="00C672C4" w:rsidP="00C672C4">
            <w:pPr>
              <w:pStyle w:val="ListParagraph"/>
              <w:numPr>
                <w:ilvl w:val="0"/>
                <w:numId w:val="3"/>
              </w:numPr>
              <w:rPr>
                <w:rFonts w:ascii="Juice ITC" w:hAnsi="Juice ITC"/>
                <w:b/>
                <w:sz w:val="36"/>
                <w:szCs w:val="36"/>
              </w:rPr>
            </w:pPr>
            <w:r>
              <w:rPr>
                <w:rFonts w:ascii="Juice ITC" w:hAnsi="Juice ITC"/>
                <w:b/>
                <w:sz w:val="36"/>
                <w:szCs w:val="36"/>
              </w:rPr>
              <w:t>Ask myself “what could happen if</w:t>
            </w:r>
            <w:proofErr w:type="gramStart"/>
            <w:r>
              <w:rPr>
                <w:rFonts w:ascii="Juice ITC" w:hAnsi="Juice ITC"/>
                <w:b/>
                <w:sz w:val="36"/>
                <w:szCs w:val="36"/>
              </w:rPr>
              <w:t>..”</w:t>
            </w:r>
            <w:proofErr w:type="gramEnd"/>
            <w:r>
              <w:rPr>
                <w:rFonts w:ascii="Juice ITC" w:hAnsi="Juice ITC"/>
                <w:b/>
                <w:sz w:val="36"/>
                <w:szCs w:val="36"/>
              </w:rPr>
              <w:t>?</w:t>
            </w:r>
          </w:p>
        </w:tc>
        <w:tc>
          <w:tcPr>
            <w:tcW w:w="720" w:type="dxa"/>
          </w:tcPr>
          <w:p w:rsidR="009B456A" w:rsidRPr="009B456A" w:rsidRDefault="009B456A">
            <w:pPr>
              <w:rPr>
                <w:rFonts w:ascii="Juice ITC" w:hAnsi="Juice ITC"/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:rsidR="009B456A" w:rsidRPr="009B456A" w:rsidRDefault="009B456A">
            <w:pPr>
              <w:rPr>
                <w:rFonts w:ascii="Juice ITC" w:hAnsi="Juice ITC"/>
                <w:b/>
                <w:sz w:val="36"/>
                <w:szCs w:val="36"/>
              </w:rPr>
            </w:pPr>
          </w:p>
        </w:tc>
        <w:tc>
          <w:tcPr>
            <w:tcW w:w="625" w:type="dxa"/>
          </w:tcPr>
          <w:p w:rsidR="009B456A" w:rsidRPr="009B456A" w:rsidRDefault="009B456A">
            <w:pPr>
              <w:rPr>
                <w:rFonts w:ascii="Juice ITC" w:hAnsi="Juice ITC"/>
                <w:b/>
                <w:sz w:val="36"/>
                <w:szCs w:val="36"/>
              </w:rPr>
            </w:pPr>
          </w:p>
        </w:tc>
      </w:tr>
      <w:tr w:rsidR="009B456A" w:rsidTr="00F32F67">
        <w:tc>
          <w:tcPr>
            <w:tcW w:w="707" w:type="dxa"/>
          </w:tcPr>
          <w:p w:rsidR="009B456A" w:rsidRPr="009B456A" w:rsidRDefault="009B456A">
            <w:pPr>
              <w:rPr>
                <w:rFonts w:ascii="Juice ITC" w:hAnsi="Juice ITC"/>
                <w:b/>
                <w:sz w:val="144"/>
                <w:szCs w:val="144"/>
              </w:rPr>
            </w:pPr>
            <w:r w:rsidRPr="009B456A">
              <w:rPr>
                <w:rFonts w:ascii="Juice ITC" w:hAnsi="Juice ITC"/>
                <w:b/>
                <w:sz w:val="144"/>
                <w:szCs w:val="144"/>
              </w:rPr>
              <w:t>R</w:t>
            </w:r>
          </w:p>
        </w:tc>
        <w:tc>
          <w:tcPr>
            <w:tcW w:w="3010" w:type="dxa"/>
          </w:tcPr>
          <w:p w:rsidR="00F32F67" w:rsidRPr="00F32F67" w:rsidRDefault="00F32F67" w:rsidP="00F32F67">
            <w:pPr>
              <w:jc w:val="center"/>
              <w:rPr>
                <w:rFonts w:ascii="Juice ITC" w:hAnsi="Juice ITC"/>
                <w:b/>
                <w:sz w:val="52"/>
                <w:szCs w:val="52"/>
              </w:rPr>
            </w:pPr>
            <w:r w:rsidRPr="00F32F67">
              <w:rPr>
                <w:rFonts w:ascii="Juice ITC" w:hAnsi="Juice ITC"/>
                <w:b/>
                <w:sz w:val="52"/>
                <w:szCs w:val="52"/>
              </w:rPr>
              <w:t>Reflective Learners</w:t>
            </w:r>
          </w:p>
        </w:tc>
        <w:tc>
          <w:tcPr>
            <w:tcW w:w="5008" w:type="dxa"/>
          </w:tcPr>
          <w:p w:rsidR="009B456A" w:rsidRDefault="00C672C4" w:rsidP="00C672C4">
            <w:pPr>
              <w:pStyle w:val="ListParagraph"/>
              <w:numPr>
                <w:ilvl w:val="0"/>
                <w:numId w:val="4"/>
              </w:numPr>
              <w:rPr>
                <w:rFonts w:ascii="Juice ITC" w:hAnsi="Juice ITC"/>
                <w:b/>
                <w:sz w:val="36"/>
                <w:szCs w:val="36"/>
              </w:rPr>
            </w:pPr>
            <w:r>
              <w:rPr>
                <w:rFonts w:ascii="Juice ITC" w:hAnsi="Juice ITC"/>
                <w:b/>
                <w:sz w:val="36"/>
                <w:szCs w:val="36"/>
              </w:rPr>
              <w:t>Plan-Build-Test-Fix?</w:t>
            </w:r>
          </w:p>
          <w:p w:rsidR="00C672C4" w:rsidRDefault="00C672C4" w:rsidP="00C672C4">
            <w:pPr>
              <w:pStyle w:val="ListParagraph"/>
              <w:numPr>
                <w:ilvl w:val="0"/>
                <w:numId w:val="4"/>
              </w:numPr>
              <w:rPr>
                <w:rFonts w:ascii="Juice ITC" w:hAnsi="Juice ITC"/>
                <w:b/>
                <w:sz w:val="36"/>
                <w:szCs w:val="36"/>
              </w:rPr>
            </w:pPr>
            <w:r>
              <w:rPr>
                <w:rFonts w:ascii="Juice ITC" w:hAnsi="Juice ITC"/>
                <w:b/>
                <w:sz w:val="36"/>
                <w:szCs w:val="36"/>
              </w:rPr>
              <w:t>Set goals? (What will the machine do? How many steps?)</w:t>
            </w:r>
          </w:p>
          <w:p w:rsidR="00C672C4" w:rsidRPr="00C672C4" w:rsidRDefault="00C672C4" w:rsidP="00C672C4">
            <w:pPr>
              <w:pStyle w:val="ListParagraph"/>
              <w:numPr>
                <w:ilvl w:val="0"/>
                <w:numId w:val="4"/>
              </w:numPr>
              <w:rPr>
                <w:rFonts w:ascii="Juice ITC" w:hAnsi="Juice ITC"/>
                <w:b/>
                <w:sz w:val="36"/>
                <w:szCs w:val="36"/>
              </w:rPr>
            </w:pPr>
            <w:r>
              <w:rPr>
                <w:rFonts w:ascii="Juice ITC" w:hAnsi="Juice ITC"/>
                <w:b/>
                <w:sz w:val="36"/>
                <w:szCs w:val="36"/>
              </w:rPr>
              <w:t>Share &amp; ask for feedback?</w:t>
            </w:r>
          </w:p>
        </w:tc>
        <w:tc>
          <w:tcPr>
            <w:tcW w:w="720" w:type="dxa"/>
          </w:tcPr>
          <w:p w:rsidR="009B456A" w:rsidRPr="009B456A" w:rsidRDefault="009B456A">
            <w:pPr>
              <w:rPr>
                <w:rFonts w:ascii="Juice ITC" w:hAnsi="Juice ITC"/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:rsidR="009B456A" w:rsidRPr="009B456A" w:rsidRDefault="009B456A">
            <w:pPr>
              <w:rPr>
                <w:rFonts w:ascii="Juice ITC" w:hAnsi="Juice ITC"/>
                <w:b/>
                <w:sz w:val="36"/>
                <w:szCs w:val="36"/>
              </w:rPr>
            </w:pPr>
          </w:p>
        </w:tc>
        <w:tc>
          <w:tcPr>
            <w:tcW w:w="625" w:type="dxa"/>
          </w:tcPr>
          <w:p w:rsidR="009B456A" w:rsidRPr="009B456A" w:rsidRDefault="009B456A">
            <w:pPr>
              <w:rPr>
                <w:rFonts w:ascii="Juice ITC" w:hAnsi="Juice ITC"/>
                <w:b/>
                <w:sz w:val="36"/>
                <w:szCs w:val="36"/>
              </w:rPr>
            </w:pPr>
          </w:p>
        </w:tc>
      </w:tr>
      <w:tr w:rsidR="009B456A" w:rsidTr="00F32F67">
        <w:tc>
          <w:tcPr>
            <w:tcW w:w="707" w:type="dxa"/>
          </w:tcPr>
          <w:p w:rsidR="009B456A" w:rsidRPr="009B456A" w:rsidRDefault="009B456A">
            <w:pPr>
              <w:rPr>
                <w:rFonts w:ascii="Juice ITC" w:hAnsi="Juice ITC"/>
                <w:b/>
                <w:sz w:val="144"/>
                <w:szCs w:val="144"/>
              </w:rPr>
            </w:pPr>
            <w:r w:rsidRPr="009B456A">
              <w:rPr>
                <w:rFonts w:ascii="Juice ITC" w:hAnsi="Juice ITC"/>
                <w:b/>
                <w:sz w:val="144"/>
                <w:szCs w:val="144"/>
              </w:rPr>
              <w:t>E</w:t>
            </w:r>
          </w:p>
        </w:tc>
        <w:tc>
          <w:tcPr>
            <w:tcW w:w="3010" w:type="dxa"/>
          </w:tcPr>
          <w:p w:rsidR="00F32F67" w:rsidRPr="00F32F67" w:rsidRDefault="00F32F67" w:rsidP="00F32F67">
            <w:pPr>
              <w:jc w:val="center"/>
              <w:rPr>
                <w:rFonts w:ascii="Juice ITC" w:hAnsi="Juice ITC"/>
                <w:b/>
                <w:sz w:val="52"/>
                <w:szCs w:val="52"/>
              </w:rPr>
            </w:pPr>
            <w:r w:rsidRPr="00F32F67">
              <w:rPr>
                <w:rFonts w:ascii="Juice ITC" w:hAnsi="Juice ITC"/>
                <w:b/>
                <w:sz w:val="52"/>
                <w:szCs w:val="52"/>
              </w:rPr>
              <w:t>Independent Enquirers</w:t>
            </w:r>
          </w:p>
        </w:tc>
        <w:tc>
          <w:tcPr>
            <w:tcW w:w="5008" w:type="dxa"/>
          </w:tcPr>
          <w:p w:rsidR="009B456A" w:rsidRDefault="00E74F91" w:rsidP="00E74F91">
            <w:pPr>
              <w:pStyle w:val="ListParagraph"/>
              <w:numPr>
                <w:ilvl w:val="0"/>
                <w:numId w:val="5"/>
              </w:numPr>
              <w:rPr>
                <w:rFonts w:ascii="Juice ITC" w:hAnsi="Juice ITC"/>
                <w:b/>
                <w:sz w:val="36"/>
                <w:szCs w:val="36"/>
              </w:rPr>
            </w:pPr>
            <w:r>
              <w:rPr>
                <w:rFonts w:ascii="Juice ITC" w:hAnsi="Juice ITC"/>
                <w:b/>
                <w:sz w:val="36"/>
                <w:szCs w:val="36"/>
              </w:rPr>
              <w:t>Explore different options?</w:t>
            </w:r>
          </w:p>
          <w:p w:rsidR="00E74F91" w:rsidRDefault="00E74F91" w:rsidP="00E74F91">
            <w:pPr>
              <w:pStyle w:val="ListParagraph"/>
              <w:numPr>
                <w:ilvl w:val="0"/>
                <w:numId w:val="5"/>
              </w:numPr>
              <w:rPr>
                <w:rFonts w:ascii="Juice ITC" w:hAnsi="Juice ITC"/>
                <w:b/>
                <w:sz w:val="36"/>
                <w:szCs w:val="36"/>
              </w:rPr>
            </w:pPr>
            <w:r>
              <w:rPr>
                <w:rFonts w:ascii="Juice ITC" w:hAnsi="Juice ITC"/>
                <w:b/>
                <w:sz w:val="36"/>
                <w:szCs w:val="36"/>
              </w:rPr>
              <w:t>Stay objective? (I know there are many ways to solve a problem)</w:t>
            </w:r>
          </w:p>
          <w:p w:rsidR="00E74F91" w:rsidRDefault="00E74F91" w:rsidP="00E74F91">
            <w:pPr>
              <w:pStyle w:val="ListParagraph"/>
              <w:numPr>
                <w:ilvl w:val="0"/>
                <w:numId w:val="5"/>
              </w:numPr>
              <w:rPr>
                <w:rFonts w:ascii="Juice ITC" w:hAnsi="Juice ITC"/>
                <w:b/>
                <w:sz w:val="36"/>
                <w:szCs w:val="36"/>
              </w:rPr>
            </w:pPr>
            <w:r>
              <w:rPr>
                <w:rFonts w:ascii="Juice ITC" w:hAnsi="Juice ITC"/>
                <w:b/>
                <w:sz w:val="36"/>
                <w:szCs w:val="36"/>
              </w:rPr>
              <w:t xml:space="preserve">Finish it? </w:t>
            </w:r>
          </w:p>
          <w:p w:rsidR="00E74F91" w:rsidRPr="00E74F91" w:rsidRDefault="00E74F91" w:rsidP="00E74F91">
            <w:pPr>
              <w:rPr>
                <w:rFonts w:ascii="Juice ITC" w:hAnsi="Juice ITC"/>
                <w:b/>
                <w:sz w:val="36"/>
                <w:szCs w:val="36"/>
              </w:rPr>
            </w:pPr>
            <w:r>
              <w:rPr>
                <w:rFonts w:ascii="Juice ITC" w:hAnsi="Juice ITC"/>
                <w:b/>
                <w:sz w:val="36"/>
                <w:szCs w:val="36"/>
              </w:rPr>
              <w:t>(</w:t>
            </w:r>
            <w:r w:rsidRPr="00E74F91">
              <w:rPr>
                <w:rFonts w:ascii="Juice ITC" w:hAnsi="Juice ITC"/>
                <w:b/>
                <w:sz w:val="36"/>
                <w:szCs w:val="36"/>
              </w:rPr>
              <w:t>Did it work? Why or Why not?</w:t>
            </w:r>
            <w:r>
              <w:rPr>
                <w:rFonts w:ascii="Juice ITC" w:hAnsi="Juice ITC"/>
                <w:b/>
                <w:sz w:val="36"/>
                <w:szCs w:val="36"/>
              </w:rPr>
              <w:t>)</w:t>
            </w:r>
          </w:p>
        </w:tc>
        <w:tc>
          <w:tcPr>
            <w:tcW w:w="720" w:type="dxa"/>
          </w:tcPr>
          <w:p w:rsidR="009B456A" w:rsidRPr="009B456A" w:rsidRDefault="009B456A">
            <w:pPr>
              <w:rPr>
                <w:rFonts w:ascii="Juice ITC" w:hAnsi="Juice ITC"/>
                <w:b/>
                <w:sz w:val="36"/>
                <w:szCs w:val="36"/>
              </w:rPr>
            </w:pPr>
          </w:p>
        </w:tc>
        <w:tc>
          <w:tcPr>
            <w:tcW w:w="720" w:type="dxa"/>
          </w:tcPr>
          <w:p w:rsidR="009B456A" w:rsidRPr="009B456A" w:rsidRDefault="009B456A">
            <w:pPr>
              <w:rPr>
                <w:rFonts w:ascii="Juice ITC" w:hAnsi="Juice ITC"/>
                <w:b/>
                <w:sz w:val="36"/>
                <w:szCs w:val="36"/>
              </w:rPr>
            </w:pPr>
          </w:p>
        </w:tc>
        <w:tc>
          <w:tcPr>
            <w:tcW w:w="625" w:type="dxa"/>
          </w:tcPr>
          <w:p w:rsidR="009B456A" w:rsidRPr="009B456A" w:rsidRDefault="009B456A">
            <w:pPr>
              <w:rPr>
                <w:rFonts w:ascii="Juice ITC" w:hAnsi="Juice ITC"/>
                <w:b/>
                <w:sz w:val="36"/>
                <w:szCs w:val="36"/>
              </w:rPr>
            </w:pPr>
          </w:p>
        </w:tc>
      </w:tr>
      <w:tr w:rsidR="009B456A" w:rsidTr="00F32F67">
        <w:tc>
          <w:tcPr>
            <w:tcW w:w="707" w:type="dxa"/>
          </w:tcPr>
          <w:p w:rsidR="009B456A" w:rsidRPr="009B456A" w:rsidRDefault="009B456A">
            <w:pPr>
              <w:rPr>
                <w:rFonts w:ascii="Juice ITC" w:hAnsi="Juice ITC"/>
                <w:b/>
                <w:sz w:val="144"/>
                <w:szCs w:val="144"/>
              </w:rPr>
            </w:pPr>
            <w:r w:rsidRPr="009B456A">
              <w:rPr>
                <w:rFonts w:ascii="Juice ITC" w:hAnsi="Juice ITC"/>
                <w:b/>
                <w:sz w:val="144"/>
                <w:szCs w:val="144"/>
              </w:rPr>
              <w:t>T</w:t>
            </w:r>
          </w:p>
        </w:tc>
        <w:tc>
          <w:tcPr>
            <w:tcW w:w="3010" w:type="dxa"/>
          </w:tcPr>
          <w:p w:rsidR="009B456A" w:rsidRPr="00F32F67" w:rsidRDefault="009B456A" w:rsidP="00F32F67">
            <w:pPr>
              <w:jc w:val="center"/>
              <w:rPr>
                <w:rFonts w:ascii="Juice ITC" w:hAnsi="Juice ITC"/>
                <w:b/>
                <w:sz w:val="52"/>
                <w:szCs w:val="52"/>
              </w:rPr>
            </w:pPr>
          </w:p>
          <w:p w:rsidR="00F32F67" w:rsidRPr="00F32F67" w:rsidRDefault="00F32F67" w:rsidP="00F32F67">
            <w:pPr>
              <w:jc w:val="center"/>
              <w:rPr>
                <w:rFonts w:ascii="Juice ITC" w:hAnsi="Juice ITC"/>
                <w:b/>
                <w:sz w:val="52"/>
                <w:szCs w:val="52"/>
              </w:rPr>
            </w:pPr>
            <w:r w:rsidRPr="00F32F67">
              <w:rPr>
                <w:rFonts w:ascii="Juice ITC" w:hAnsi="Juice ITC"/>
                <w:b/>
                <w:sz w:val="52"/>
                <w:szCs w:val="52"/>
              </w:rPr>
              <w:t>Team Workers</w:t>
            </w:r>
          </w:p>
        </w:tc>
        <w:tc>
          <w:tcPr>
            <w:tcW w:w="5008" w:type="dxa"/>
          </w:tcPr>
          <w:p w:rsidR="009B456A" w:rsidRDefault="00E74F91" w:rsidP="00E74F91">
            <w:pPr>
              <w:pStyle w:val="ListParagraph"/>
              <w:numPr>
                <w:ilvl w:val="0"/>
                <w:numId w:val="6"/>
              </w:numPr>
              <w:rPr>
                <w:rFonts w:ascii="Juice ITC" w:hAnsi="Juice ITC"/>
                <w:b/>
                <w:sz w:val="36"/>
                <w:szCs w:val="36"/>
              </w:rPr>
            </w:pPr>
            <w:r>
              <w:rPr>
                <w:rFonts w:ascii="Juice ITC" w:hAnsi="Juice ITC"/>
                <w:b/>
                <w:sz w:val="36"/>
                <w:szCs w:val="36"/>
              </w:rPr>
              <w:t>Use my strengths and group’s?</w:t>
            </w:r>
          </w:p>
          <w:p w:rsidR="00E74F91" w:rsidRDefault="00E74F91" w:rsidP="00E74F91">
            <w:pPr>
              <w:pStyle w:val="ListParagraph"/>
              <w:numPr>
                <w:ilvl w:val="0"/>
                <w:numId w:val="6"/>
              </w:numPr>
              <w:rPr>
                <w:rFonts w:ascii="Juice ITC" w:hAnsi="Juice ITC"/>
                <w:b/>
                <w:sz w:val="36"/>
                <w:szCs w:val="36"/>
              </w:rPr>
            </w:pPr>
            <w:r>
              <w:rPr>
                <w:rFonts w:ascii="Juice ITC" w:hAnsi="Juice ITC"/>
                <w:b/>
                <w:sz w:val="36"/>
                <w:szCs w:val="36"/>
              </w:rPr>
              <w:t>Manage the team? (on task)</w:t>
            </w:r>
          </w:p>
          <w:p w:rsidR="00E74F91" w:rsidRDefault="00E74F91" w:rsidP="00E74F91">
            <w:pPr>
              <w:pStyle w:val="ListParagraph"/>
              <w:numPr>
                <w:ilvl w:val="0"/>
                <w:numId w:val="6"/>
              </w:numPr>
              <w:rPr>
                <w:rFonts w:ascii="Juice ITC" w:hAnsi="Juice ITC"/>
                <w:b/>
                <w:sz w:val="36"/>
                <w:szCs w:val="36"/>
              </w:rPr>
            </w:pPr>
            <w:r>
              <w:rPr>
                <w:rFonts w:ascii="Juice ITC" w:hAnsi="Juice ITC"/>
                <w:b/>
                <w:sz w:val="36"/>
                <w:szCs w:val="36"/>
              </w:rPr>
              <w:t>Act respo</w:t>
            </w:r>
            <w:bookmarkStart w:id="0" w:name="_GoBack"/>
            <w:bookmarkEnd w:id="0"/>
            <w:r>
              <w:rPr>
                <w:rFonts w:ascii="Juice ITC" w:hAnsi="Juice ITC"/>
                <w:b/>
                <w:sz w:val="36"/>
                <w:szCs w:val="36"/>
              </w:rPr>
              <w:t>nsibly for self and team?</w:t>
            </w:r>
          </w:p>
          <w:p w:rsidR="00E74F91" w:rsidRDefault="00E74F91" w:rsidP="00E74F91">
            <w:pPr>
              <w:pStyle w:val="ListParagraph"/>
              <w:numPr>
                <w:ilvl w:val="0"/>
                <w:numId w:val="6"/>
              </w:numPr>
              <w:rPr>
                <w:rFonts w:ascii="Juice ITC" w:hAnsi="Juice ITC"/>
                <w:b/>
                <w:sz w:val="36"/>
                <w:szCs w:val="36"/>
              </w:rPr>
            </w:pPr>
            <w:r>
              <w:rPr>
                <w:rFonts w:ascii="Juice ITC" w:hAnsi="Juice ITC"/>
                <w:b/>
                <w:sz w:val="36"/>
                <w:szCs w:val="36"/>
              </w:rPr>
              <w:t xml:space="preserve">Evaluate our team? </w:t>
            </w:r>
          </w:p>
          <w:p w:rsidR="00E74F91" w:rsidRPr="00E74F91" w:rsidRDefault="00E74F91" w:rsidP="00E74F91">
            <w:pPr>
              <w:rPr>
                <w:rFonts w:ascii="Juice ITC" w:hAnsi="Juice ITC"/>
                <w:b/>
                <w:sz w:val="36"/>
                <w:szCs w:val="36"/>
              </w:rPr>
            </w:pPr>
            <w:r>
              <w:rPr>
                <w:rFonts w:ascii="Juice ITC" w:hAnsi="Juice ITC"/>
                <w:b/>
                <w:sz w:val="36"/>
                <w:szCs w:val="36"/>
              </w:rPr>
              <w:t>(How did you do?)</w:t>
            </w:r>
          </w:p>
        </w:tc>
        <w:tc>
          <w:tcPr>
            <w:tcW w:w="720" w:type="dxa"/>
          </w:tcPr>
          <w:p w:rsidR="009B456A" w:rsidRDefault="009B456A">
            <w:pPr>
              <w:rPr>
                <w:rFonts w:ascii="Juice ITC" w:hAnsi="Juice ITC"/>
                <w:b/>
                <w:sz w:val="48"/>
                <w:szCs w:val="48"/>
              </w:rPr>
            </w:pPr>
          </w:p>
        </w:tc>
        <w:tc>
          <w:tcPr>
            <w:tcW w:w="720" w:type="dxa"/>
          </w:tcPr>
          <w:p w:rsidR="009B456A" w:rsidRDefault="009B456A">
            <w:pPr>
              <w:rPr>
                <w:rFonts w:ascii="Juice ITC" w:hAnsi="Juice ITC"/>
                <w:b/>
                <w:sz w:val="48"/>
                <w:szCs w:val="48"/>
              </w:rPr>
            </w:pPr>
          </w:p>
        </w:tc>
        <w:tc>
          <w:tcPr>
            <w:tcW w:w="625" w:type="dxa"/>
          </w:tcPr>
          <w:p w:rsidR="009B456A" w:rsidRDefault="009B456A">
            <w:pPr>
              <w:rPr>
                <w:rFonts w:ascii="Juice ITC" w:hAnsi="Juice ITC"/>
                <w:b/>
                <w:sz w:val="48"/>
                <w:szCs w:val="48"/>
              </w:rPr>
            </w:pPr>
          </w:p>
        </w:tc>
      </w:tr>
    </w:tbl>
    <w:p w:rsidR="00D271E0" w:rsidRDefault="00D271E0" w:rsidP="000E013A">
      <w:pPr>
        <w:rPr>
          <w:rFonts w:ascii="Juice ITC" w:hAnsi="Juice ITC"/>
          <w:b/>
          <w:sz w:val="48"/>
          <w:szCs w:val="48"/>
        </w:rPr>
      </w:pPr>
      <w:r>
        <w:rPr>
          <w:rFonts w:ascii="Juice ITC" w:hAnsi="Juice ITC"/>
          <w:b/>
          <w:sz w:val="48"/>
          <w:szCs w:val="4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"/>
        <w:gridCol w:w="1753"/>
        <w:gridCol w:w="2082"/>
        <w:gridCol w:w="2083"/>
        <w:gridCol w:w="2082"/>
        <w:gridCol w:w="2083"/>
      </w:tblGrid>
      <w:tr w:rsidR="0085323F" w:rsidTr="007C1D80">
        <w:tc>
          <w:tcPr>
            <w:tcW w:w="707" w:type="dxa"/>
          </w:tcPr>
          <w:p w:rsidR="0085323F" w:rsidRPr="006F2ABB" w:rsidRDefault="0085323F" w:rsidP="00233225">
            <w:pPr>
              <w:rPr>
                <w:rFonts w:ascii="Juice ITC" w:hAnsi="Juice ITC"/>
                <w:b/>
                <w:sz w:val="40"/>
                <w:szCs w:val="40"/>
              </w:rPr>
            </w:pPr>
          </w:p>
        </w:tc>
        <w:tc>
          <w:tcPr>
            <w:tcW w:w="1753" w:type="dxa"/>
          </w:tcPr>
          <w:p w:rsidR="0085323F" w:rsidRPr="006F2ABB" w:rsidRDefault="0085323F" w:rsidP="00233225">
            <w:pPr>
              <w:jc w:val="center"/>
              <w:rPr>
                <w:rFonts w:ascii="Juice ITC" w:hAnsi="Juice ITC"/>
                <w:b/>
                <w:sz w:val="40"/>
                <w:szCs w:val="40"/>
              </w:rPr>
            </w:pPr>
          </w:p>
        </w:tc>
        <w:tc>
          <w:tcPr>
            <w:tcW w:w="2082" w:type="dxa"/>
          </w:tcPr>
          <w:p w:rsidR="0085323F" w:rsidRDefault="0085323F" w:rsidP="009E5DAA">
            <w:pPr>
              <w:jc w:val="center"/>
              <w:rPr>
                <w:rFonts w:ascii="Juice ITC" w:hAnsi="Juice ITC"/>
                <w:b/>
                <w:sz w:val="32"/>
                <w:szCs w:val="32"/>
              </w:rPr>
            </w:pPr>
            <w:r w:rsidRPr="0085323F">
              <w:rPr>
                <w:rFonts w:ascii="Juice ITC" w:hAnsi="Juice ITC"/>
                <w:b/>
                <w:sz w:val="32"/>
                <w:szCs w:val="32"/>
              </w:rPr>
              <w:t>What was EASY?</w:t>
            </w:r>
          </w:p>
          <w:p w:rsidR="003B1FD3" w:rsidRPr="003B1FD3" w:rsidRDefault="003B1FD3" w:rsidP="009E5DAA">
            <w:pPr>
              <w:jc w:val="center"/>
              <w:rPr>
                <w:rFonts w:ascii="Juice ITC" w:hAnsi="Juice ITC"/>
                <w:b/>
                <w:sz w:val="24"/>
                <w:szCs w:val="24"/>
              </w:rPr>
            </w:pPr>
            <w:r w:rsidRPr="003B1FD3">
              <w:rPr>
                <w:rFonts w:ascii="Juice ITC" w:hAnsi="Juice ITC"/>
                <w:b/>
                <w:sz w:val="24"/>
                <w:szCs w:val="24"/>
              </w:rPr>
              <w:t>(pick from the 4 subskills)</w:t>
            </w:r>
          </w:p>
        </w:tc>
        <w:tc>
          <w:tcPr>
            <w:tcW w:w="2083" w:type="dxa"/>
          </w:tcPr>
          <w:p w:rsidR="0085323F" w:rsidRPr="0085323F" w:rsidRDefault="0085323F" w:rsidP="009E5DAA">
            <w:pPr>
              <w:jc w:val="center"/>
              <w:rPr>
                <w:rFonts w:ascii="Juice ITC" w:hAnsi="Juice ITC"/>
                <w:b/>
                <w:sz w:val="32"/>
                <w:szCs w:val="32"/>
              </w:rPr>
            </w:pPr>
            <w:r w:rsidRPr="0085323F">
              <w:rPr>
                <w:rFonts w:ascii="Juice ITC" w:hAnsi="Juice ITC"/>
                <w:b/>
                <w:sz w:val="32"/>
                <w:szCs w:val="32"/>
              </w:rPr>
              <w:t>WHY?</w:t>
            </w:r>
          </w:p>
        </w:tc>
        <w:tc>
          <w:tcPr>
            <w:tcW w:w="2082" w:type="dxa"/>
          </w:tcPr>
          <w:p w:rsidR="0085323F" w:rsidRDefault="0085323F" w:rsidP="009E5DAA">
            <w:pPr>
              <w:jc w:val="center"/>
              <w:rPr>
                <w:rFonts w:ascii="Juice ITC" w:hAnsi="Juice ITC"/>
                <w:b/>
                <w:sz w:val="32"/>
                <w:szCs w:val="32"/>
              </w:rPr>
            </w:pPr>
            <w:r w:rsidRPr="0085323F">
              <w:rPr>
                <w:rFonts w:ascii="Juice ITC" w:hAnsi="Juice ITC"/>
                <w:b/>
                <w:sz w:val="32"/>
                <w:szCs w:val="32"/>
              </w:rPr>
              <w:t>What was HARD?</w:t>
            </w:r>
          </w:p>
          <w:p w:rsidR="003B1FD3" w:rsidRPr="003B1FD3" w:rsidRDefault="003B1FD3" w:rsidP="009E5DAA">
            <w:pPr>
              <w:jc w:val="center"/>
              <w:rPr>
                <w:rFonts w:ascii="Juice ITC" w:hAnsi="Juice ITC"/>
                <w:b/>
                <w:sz w:val="24"/>
                <w:szCs w:val="24"/>
              </w:rPr>
            </w:pPr>
            <w:r w:rsidRPr="003B1FD3">
              <w:rPr>
                <w:rFonts w:ascii="Juice ITC" w:hAnsi="Juice ITC"/>
                <w:b/>
                <w:sz w:val="24"/>
                <w:szCs w:val="24"/>
              </w:rPr>
              <w:t>(pick from the 4 subskills)</w:t>
            </w:r>
          </w:p>
        </w:tc>
        <w:tc>
          <w:tcPr>
            <w:tcW w:w="2083" w:type="dxa"/>
          </w:tcPr>
          <w:p w:rsidR="0085323F" w:rsidRPr="0085323F" w:rsidRDefault="0085323F" w:rsidP="009E5DAA">
            <w:pPr>
              <w:jc w:val="center"/>
              <w:rPr>
                <w:rFonts w:ascii="Juice ITC" w:hAnsi="Juice ITC"/>
                <w:b/>
                <w:sz w:val="32"/>
                <w:szCs w:val="32"/>
              </w:rPr>
            </w:pPr>
            <w:r w:rsidRPr="0085323F">
              <w:rPr>
                <w:rFonts w:ascii="Juice ITC" w:hAnsi="Juice ITC"/>
                <w:b/>
                <w:sz w:val="32"/>
                <w:szCs w:val="32"/>
              </w:rPr>
              <w:t>WHY?</w:t>
            </w:r>
          </w:p>
        </w:tc>
      </w:tr>
      <w:tr w:rsidR="0085323F" w:rsidTr="007C1D80">
        <w:tc>
          <w:tcPr>
            <w:tcW w:w="707" w:type="dxa"/>
          </w:tcPr>
          <w:p w:rsidR="0085323F" w:rsidRPr="009B456A" w:rsidRDefault="0085323F" w:rsidP="00233225">
            <w:pPr>
              <w:rPr>
                <w:rFonts w:ascii="Juice ITC" w:hAnsi="Juice ITC"/>
                <w:b/>
                <w:sz w:val="144"/>
                <w:szCs w:val="144"/>
              </w:rPr>
            </w:pPr>
            <w:r w:rsidRPr="009B456A">
              <w:rPr>
                <w:rFonts w:ascii="Juice ITC" w:hAnsi="Juice ITC"/>
                <w:b/>
                <w:sz w:val="144"/>
                <w:szCs w:val="144"/>
              </w:rPr>
              <w:t>S</w:t>
            </w:r>
          </w:p>
        </w:tc>
        <w:tc>
          <w:tcPr>
            <w:tcW w:w="1753" w:type="dxa"/>
          </w:tcPr>
          <w:p w:rsidR="0085323F" w:rsidRPr="0085323F" w:rsidRDefault="0085323F" w:rsidP="00233225">
            <w:pPr>
              <w:jc w:val="center"/>
              <w:rPr>
                <w:rFonts w:ascii="Juice ITC" w:hAnsi="Juice ITC"/>
                <w:b/>
                <w:sz w:val="40"/>
                <w:szCs w:val="40"/>
              </w:rPr>
            </w:pPr>
          </w:p>
          <w:p w:rsidR="0085323F" w:rsidRPr="0085323F" w:rsidRDefault="0085323F" w:rsidP="00233225">
            <w:pPr>
              <w:jc w:val="center"/>
              <w:rPr>
                <w:rFonts w:ascii="Juice ITC" w:hAnsi="Juice ITC"/>
                <w:b/>
                <w:sz w:val="40"/>
                <w:szCs w:val="40"/>
              </w:rPr>
            </w:pPr>
            <w:r w:rsidRPr="0085323F">
              <w:rPr>
                <w:rFonts w:ascii="Juice ITC" w:hAnsi="Juice ITC"/>
                <w:b/>
                <w:sz w:val="40"/>
                <w:szCs w:val="40"/>
              </w:rPr>
              <w:t>Self-Management</w:t>
            </w:r>
          </w:p>
        </w:tc>
        <w:tc>
          <w:tcPr>
            <w:tcW w:w="2082" w:type="dxa"/>
          </w:tcPr>
          <w:p w:rsidR="0085323F" w:rsidRPr="00C672C4" w:rsidRDefault="00F31EEE" w:rsidP="006F2ABB">
            <w:pPr>
              <w:pStyle w:val="ListParagraph"/>
              <w:rPr>
                <w:rFonts w:ascii="Juice ITC" w:hAnsi="Juice ITC"/>
                <w:b/>
                <w:sz w:val="32"/>
                <w:szCs w:val="32"/>
              </w:rPr>
            </w:pPr>
            <w:r>
              <w:rPr>
                <w:rFonts w:ascii="Juice ITC" w:hAnsi="Juice ITC"/>
                <w:b/>
                <w:noProof/>
                <w:sz w:val="32"/>
                <w:szCs w:val="32"/>
                <w:lang w:val="en-US"/>
              </w:rPr>
              <mc:AlternateContent>
                <mc:Choice Requires="wpi">
                  <w:drawing>
                    <wp:anchor distT="0" distB="0" distL="114300" distR="114300" simplePos="0" relativeHeight="251726336" behindDoc="0" locked="0" layoutInCell="1" allowOverlap="1">
                      <wp:simplePos x="0" y="0"/>
                      <wp:positionH relativeFrom="column">
                        <wp:posOffset>337910</wp:posOffset>
                      </wp:positionH>
                      <wp:positionV relativeFrom="paragraph">
                        <wp:posOffset>685300</wp:posOffset>
                      </wp:positionV>
                      <wp:extent cx="360" cy="360"/>
                      <wp:effectExtent l="57150" t="57150" r="57150" b="57150"/>
                      <wp:wrapNone/>
                      <wp:docPr id="72" name="Ink 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661E5F8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72" o:spid="_x0000_s1026" type="#_x0000_t75" style="position:absolute;margin-left:25.65pt;margin-top:53pt;width:1.95pt;height:1.95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">
                      <v:imagedata r:id="rId6" o:title=""/>
                    </v:shape>
                  </w:pict>
                </mc:Fallback>
              </mc:AlternateContent>
            </w:r>
          </w:p>
        </w:tc>
        <w:tc>
          <w:tcPr>
            <w:tcW w:w="2083" w:type="dxa"/>
          </w:tcPr>
          <w:p w:rsidR="0085323F" w:rsidRPr="009B456A" w:rsidRDefault="0085323F" w:rsidP="00233225">
            <w:pPr>
              <w:rPr>
                <w:rFonts w:ascii="Juice ITC" w:hAnsi="Juice ITC"/>
                <w:b/>
                <w:sz w:val="36"/>
                <w:szCs w:val="36"/>
              </w:rPr>
            </w:pPr>
          </w:p>
        </w:tc>
        <w:tc>
          <w:tcPr>
            <w:tcW w:w="2082" w:type="dxa"/>
          </w:tcPr>
          <w:p w:rsidR="0085323F" w:rsidRPr="009B456A" w:rsidRDefault="00F31EEE" w:rsidP="00233225">
            <w:pPr>
              <w:rPr>
                <w:rFonts w:ascii="Juice ITC" w:hAnsi="Juice ITC"/>
                <w:b/>
                <w:sz w:val="36"/>
                <w:szCs w:val="36"/>
              </w:rPr>
            </w:pPr>
            <w:r>
              <w:rPr>
                <w:rFonts w:ascii="Juice ITC" w:hAnsi="Juice ITC"/>
                <w:b/>
                <w:noProof/>
                <w:sz w:val="36"/>
                <w:szCs w:val="36"/>
                <w:lang w:val="en-US"/>
              </w:rPr>
              <mc:AlternateContent>
                <mc:Choice Requires="wpi">
                  <w:drawing>
                    <wp:anchor distT="0" distB="0" distL="114300" distR="114300" simplePos="0" relativeHeight="251727360" behindDoc="0" locked="0" layoutInCell="1" allowOverlap="1">
                      <wp:simplePos x="0" y="0"/>
                      <wp:positionH relativeFrom="column">
                        <wp:posOffset>331575</wp:posOffset>
                      </wp:positionH>
                      <wp:positionV relativeFrom="paragraph">
                        <wp:posOffset>618340</wp:posOffset>
                      </wp:positionV>
                      <wp:extent cx="360" cy="360"/>
                      <wp:effectExtent l="57150" t="57150" r="57150" b="57150"/>
                      <wp:wrapNone/>
                      <wp:docPr id="73" name="Ink 7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4E79E7E" id="Ink 73" o:spid="_x0000_s1026" type="#_x0000_t75" style="position:absolute;margin-left:25.15pt;margin-top:47.75pt;width:1.95pt;height:1.95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">
                      <v:imagedata r:id="rId8" o:title=""/>
                    </v:shape>
                  </w:pict>
                </mc:Fallback>
              </mc:AlternateContent>
            </w:r>
          </w:p>
        </w:tc>
        <w:tc>
          <w:tcPr>
            <w:tcW w:w="2083" w:type="dxa"/>
          </w:tcPr>
          <w:p w:rsidR="0085323F" w:rsidRPr="009B456A" w:rsidRDefault="0085323F" w:rsidP="00233225">
            <w:pPr>
              <w:rPr>
                <w:rFonts w:ascii="Juice ITC" w:hAnsi="Juice ITC"/>
                <w:b/>
                <w:sz w:val="36"/>
                <w:szCs w:val="36"/>
              </w:rPr>
            </w:pPr>
          </w:p>
        </w:tc>
      </w:tr>
      <w:tr w:rsidR="0085323F" w:rsidTr="007C1D80">
        <w:tc>
          <w:tcPr>
            <w:tcW w:w="707" w:type="dxa"/>
          </w:tcPr>
          <w:p w:rsidR="0085323F" w:rsidRPr="009B456A" w:rsidRDefault="0085323F" w:rsidP="00233225">
            <w:pPr>
              <w:rPr>
                <w:rFonts w:ascii="Juice ITC" w:hAnsi="Juice ITC"/>
                <w:b/>
                <w:sz w:val="144"/>
                <w:szCs w:val="144"/>
              </w:rPr>
            </w:pPr>
            <w:r w:rsidRPr="009B456A">
              <w:rPr>
                <w:rFonts w:ascii="Juice ITC" w:hAnsi="Juice ITC"/>
                <w:b/>
                <w:sz w:val="144"/>
                <w:szCs w:val="144"/>
              </w:rPr>
              <w:t>E</w:t>
            </w:r>
          </w:p>
        </w:tc>
        <w:tc>
          <w:tcPr>
            <w:tcW w:w="1753" w:type="dxa"/>
          </w:tcPr>
          <w:p w:rsidR="0085323F" w:rsidRPr="0085323F" w:rsidRDefault="0085323F" w:rsidP="00233225">
            <w:pPr>
              <w:jc w:val="center"/>
              <w:rPr>
                <w:rFonts w:ascii="Juice ITC" w:hAnsi="Juice ITC"/>
                <w:b/>
                <w:sz w:val="40"/>
                <w:szCs w:val="40"/>
              </w:rPr>
            </w:pPr>
            <w:r w:rsidRPr="0085323F">
              <w:rPr>
                <w:rFonts w:ascii="Juice ITC" w:hAnsi="Juice ITC"/>
                <w:b/>
                <w:sz w:val="40"/>
                <w:szCs w:val="40"/>
              </w:rPr>
              <w:t>Effective Participation</w:t>
            </w:r>
          </w:p>
        </w:tc>
        <w:tc>
          <w:tcPr>
            <w:tcW w:w="2082" w:type="dxa"/>
          </w:tcPr>
          <w:p w:rsidR="0085323F" w:rsidRPr="00C672C4" w:rsidRDefault="0085323F" w:rsidP="0085323F">
            <w:pPr>
              <w:pStyle w:val="ListParagraph"/>
              <w:rPr>
                <w:rFonts w:ascii="Juice ITC" w:hAnsi="Juice ITC"/>
                <w:b/>
                <w:sz w:val="36"/>
                <w:szCs w:val="36"/>
              </w:rPr>
            </w:pPr>
          </w:p>
        </w:tc>
        <w:tc>
          <w:tcPr>
            <w:tcW w:w="2083" w:type="dxa"/>
          </w:tcPr>
          <w:p w:rsidR="0085323F" w:rsidRPr="009B456A" w:rsidRDefault="0085323F" w:rsidP="00233225">
            <w:pPr>
              <w:rPr>
                <w:rFonts w:ascii="Juice ITC" w:hAnsi="Juice ITC"/>
                <w:b/>
                <w:sz w:val="36"/>
                <w:szCs w:val="36"/>
              </w:rPr>
            </w:pPr>
          </w:p>
        </w:tc>
        <w:tc>
          <w:tcPr>
            <w:tcW w:w="2082" w:type="dxa"/>
          </w:tcPr>
          <w:p w:rsidR="0085323F" w:rsidRPr="009B456A" w:rsidRDefault="0085323F" w:rsidP="00233225">
            <w:pPr>
              <w:rPr>
                <w:rFonts w:ascii="Juice ITC" w:hAnsi="Juice ITC"/>
                <w:b/>
                <w:sz w:val="36"/>
                <w:szCs w:val="36"/>
              </w:rPr>
            </w:pPr>
          </w:p>
        </w:tc>
        <w:tc>
          <w:tcPr>
            <w:tcW w:w="2083" w:type="dxa"/>
          </w:tcPr>
          <w:p w:rsidR="0085323F" w:rsidRPr="009B456A" w:rsidRDefault="0085323F" w:rsidP="00233225">
            <w:pPr>
              <w:rPr>
                <w:rFonts w:ascii="Juice ITC" w:hAnsi="Juice ITC"/>
                <w:b/>
                <w:sz w:val="36"/>
                <w:szCs w:val="36"/>
              </w:rPr>
            </w:pPr>
          </w:p>
        </w:tc>
      </w:tr>
      <w:tr w:rsidR="0085323F" w:rsidTr="007C1D80">
        <w:tc>
          <w:tcPr>
            <w:tcW w:w="707" w:type="dxa"/>
          </w:tcPr>
          <w:p w:rsidR="0085323F" w:rsidRPr="009B456A" w:rsidRDefault="0085323F" w:rsidP="00233225">
            <w:pPr>
              <w:rPr>
                <w:rFonts w:ascii="Juice ITC" w:hAnsi="Juice ITC"/>
                <w:b/>
                <w:sz w:val="144"/>
                <w:szCs w:val="144"/>
              </w:rPr>
            </w:pPr>
            <w:r w:rsidRPr="009B456A">
              <w:rPr>
                <w:rFonts w:ascii="Juice ITC" w:hAnsi="Juice ITC"/>
                <w:b/>
                <w:sz w:val="144"/>
                <w:szCs w:val="144"/>
              </w:rPr>
              <w:t>C</w:t>
            </w:r>
          </w:p>
        </w:tc>
        <w:tc>
          <w:tcPr>
            <w:tcW w:w="1753" w:type="dxa"/>
          </w:tcPr>
          <w:p w:rsidR="0085323F" w:rsidRPr="0085323F" w:rsidRDefault="0085323F" w:rsidP="00233225">
            <w:pPr>
              <w:jc w:val="center"/>
              <w:rPr>
                <w:rFonts w:ascii="Juice ITC" w:hAnsi="Juice ITC"/>
                <w:b/>
                <w:sz w:val="40"/>
                <w:szCs w:val="40"/>
              </w:rPr>
            </w:pPr>
          </w:p>
          <w:p w:rsidR="0085323F" w:rsidRPr="0085323F" w:rsidRDefault="0085323F" w:rsidP="00233225">
            <w:pPr>
              <w:jc w:val="center"/>
              <w:rPr>
                <w:rFonts w:ascii="Juice ITC" w:hAnsi="Juice ITC"/>
                <w:b/>
                <w:sz w:val="40"/>
                <w:szCs w:val="40"/>
              </w:rPr>
            </w:pPr>
            <w:r w:rsidRPr="0085323F">
              <w:rPr>
                <w:rFonts w:ascii="Juice ITC" w:hAnsi="Juice ITC"/>
                <w:b/>
                <w:sz w:val="40"/>
                <w:szCs w:val="40"/>
              </w:rPr>
              <w:t>Creative Thinkers</w:t>
            </w:r>
          </w:p>
        </w:tc>
        <w:tc>
          <w:tcPr>
            <w:tcW w:w="2082" w:type="dxa"/>
          </w:tcPr>
          <w:p w:rsidR="0085323F" w:rsidRPr="00C672C4" w:rsidRDefault="0085323F" w:rsidP="0085323F">
            <w:pPr>
              <w:pStyle w:val="ListParagraph"/>
              <w:rPr>
                <w:rFonts w:ascii="Juice ITC" w:hAnsi="Juice ITC"/>
                <w:b/>
                <w:sz w:val="36"/>
                <w:szCs w:val="36"/>
              </w:rPr>
            </w:pPr>
          </w:p>
        </w:tc>
        <w:tc>
          <w:tcPr>
            <w:tcW w:w="2083" w:type="dxa"/>
          </w:tcPr>
          <w:p w:rsidR="0085323F" w:rsidRPr="009B456A" w:rsidRDefault="0085323F" w:rsidP="00233225">
            <w:pPr>
              <w:rPr>
                <w:rFonts w:ascii="Juice ITC" w:hAnsi="Juice ITC"/>
                <w:b/>
                <w:sz w:val="36"/>
                <w:szCs w:val="36"/>
              </w:rPr>
            </w:pPr>
          </w:p>
        </w:tc>
        <w:tc>
          <w:tcPr>
            <w:tcW w:w="2082" w:type="dxa"/>
          </w:tcPr>
          <w:p w:rsidR="0085323F" w:rsidRPr="009B456A" w:rsidRDefault="0085323F" w:rsidP="00233225">
            <w:pPr>
              <w:rPr>
                <w:rFonts w:ascii="Juice ITC" w:hAnsi="Juice ITC"/>
                <w:b/>
                <w:sz w:val="36"/>
                <w:szCs w:val="36"/>
              </w:rPr>
            </w:pPr>
          </w:p>
        </w:tc>
        <w:tc>
          <w:tcPr>
            <w:tcW w:w="2083" w:type="dxa"/>
          </w:tcPr>
          <w:p w:rsidR="0085323F" w:rsidRPr="009B456A" w:rsidRDefault="0085323F" w:rsidP="0085323F">
            <w:pPr>
              <w:jc w:val="center"/>
              <w:rPr>
                <w:rFonts w:ascii="Juice ITC" w:hAnsi="Juice ITC"/>
                <w:b/>
                <w:sz w:val="36"/>
                <w:szCs w:val="36"/>
              </w:rPr>
            </w:pPr>
          </w:p>
        </w:tc>
      </w:tr>
      <w:tr w:rsidR="0085323F" w:rsidTr="007C1D80">
        <w:tc>
          <w:tcPr>
            <w:tcW w:w="707" w:type="dxa"/>
          </w:tcPr>
          <w:p w:rsidR="0085323F" w:rsidRPr="009B456A" w:rsidRDefault="0085323F" w:rsidP="00233225">
            <w:pPr>
              <w:rPr>
                <w:rFonts w:ascii="Juice ITC" w:hAnsi="Juice ITC"/>
                <w:b/>
                <w:sz w:val="144"/>
                <w:szCs w:val="144"/>
              </w:rPr>
            </w:pPr>
            <w:r w:rsidRPr="009B456A">
              <w:rPr>
                <w:rFonts w:ascii="Juice ITC" w:hAnsi="Juice ITC"/>
                <w:b/>
                <w:sz w:val="144"/>
                <w:szCs w:val="144"/>
              </w:rPr>
              <w:t>R</w:t>
            </w:r>
          </w:p>
        </w:tc>
        <w:tc>
          <w:tcPr>
            <w:tcW w:w="1753" w:type="dxa"/>
          </w:tcPr>
          <w:p w:rsidR="0085323F" w:rsidRPr="0085323F" w:rsidRDefault="0085323F" w:rsidP="00233225">
            <w:pPr>
              <w:jc w:val="center"/>
              <w:rPr>
                <w:rFonts w:ascii="Juice ITC" w:hAnsi="Juice ITC"/>
                <w:b/>
                <w:sz w:val="40"/>
                <w:szCs w:val="40"/>
              </w:rPr>
            </w:pPr>
            <w:r w:rsidRPr="0085323F">
              <w:rPr>
                <w:rFonts w:ascii="Juice ITC" w:hAnsi="Juice ITC"/>
                <w:b/>
                <w:sz w:val="40"/>
                <w:szCs w:val="40"/>
              </w:rPr>
              <w:t>Reflective Learners</w:t>
            </w:r>
          </w:p>
        </w:tc>
        <w:tc>
          <w:tcPr>
            <w:tcW w:w="2082" w:type="dxa"/>
          </w:tcPr>
          <w:p w:rsidR="0085323F" w:rsidRPr="00C672C4" w:rsidRDefault="0085323F" w:rsidP="0085323F">
            <w:pPr>
              <w:pStyle w:val="ListParagraph"/>
              <w:rPr>
                <w:rFonts w:ascii="Juice ITC" w:hAnsi="Juice ITC"/>
                <w:b/>
                <w:sz w:val="36"/>
                <w:szCs w:val="36"/>
              </w:rPr>
            </w:pPr>
          </w:p>
        </w:tc>
        <w:tc>
          <w:tcPr>
            <w:tcW w:w="2083" w:type="dxa"/>
          </w:tcPr>
          <w:p w:rsidR="0085323F" w:rsidRPr="009B456A" w:rsidRDefault="0085323F" w:rsidP="00233225">
            <w:pPr>
              <w:rPr>
                <w:rFonts w:ascii="Juice ITC" w:hAnsi="Juice ITC"/>
                <w:b/>
                <w:sz w:val="36"/>
                <w:szCs w:val="36"/>
              </w:rPr>
            </w:pPr>
          </w:p>
        </w:tc>
        <w:tc>
          <w:tcPr>
            <w:tcW w:w="2082" w:type="dxa"/>
          </w:tcPr>
          <w:p w:rsidR="0085323F" w:rsidRPr="009B456A" w:rsidRDefault="0085323F" w:rsidP="00233225">
            <w:pPr>
              <w:rPr>
                <w:rFonts w:ascii="Juice ITC" w:hAnsi="Juice ITC"/>
                <w:b/>
                <w:sz w:val="36"/>
                <w:szCs w:val="36"/>
              </w:rPr>
            </w:pPr>
          </w:p>
        </w:tc>
        <w:tc>
          <w:tcPr>
            <w:tcW w:w="2083" w:type="dxa"/>
          </w:tcPr>
          <w:p w:rsidR="0085323F" w:rsidRPr="009B456A" w:rsidRDefault="0085323F" w:rsidP="00233225">
            <w:pPr>
              <w:rPr>
                <w:rFonts w:ascii="Juice ITC" w:hAnsi="Juice ITC"/>
                <w:b/>
                <w:sz w:val="36"/>
                <w:szCs w:val="36"/>
              </w:rPr>
            </w:pPr>
          </w:p>
        </w:tc>
      </w:tr>
      <w:tr w:rsidR="0085323F" w:rsidTr="007C1D80">
        <w:tc>
          <w:tcPr>
            <w:tcW w:w="707" w:type="dxa"/>
          </w:tcPr>
          <w:p w:rsidR="0085323F" w:rsidRPr="009B456A" w:rsidRDefault="0085323F" w:rsidP="00233225">
            <w:pPr>
              <w:rPr>
                <w:rFonts w:ascii="Juice ITC" w:hAnsi="Juice ITC"/>
                <w:b/>
                <w:sz w:val="144"/>
                <w:szCs w:val="144"/>
              </w:rPr>
            </w:pPr>
            <w:r w:rsidRPr="009B456A">
              <w:rPr>
                <w:rFonts w:ascii="Juice ITC" w:hAnsi="Juice ITC"/>
                <w:b/>
                <w:sz w:val="144"/>
                <w:szCs w:val="144"/>
              </w:rPr>
              <w:t>E</w:t>
            </w:r>
          </w:p>
        </w:tc>
        <w:tc>
          <w:tcPr>
            <w:tcW w:w="1753" w:type="dxa"/>
          </w:tcPr>
          <w:p w:rsidR="0085323F" w:rsidRPr="0085323F" w:rsidRDefault="0085323F" w:rsidP="00233225">
            <w:pPr>
              <w:jc w:val="center"/>
              <w:rPr>
                <w:rFonts w:ascii="Juice ITC" w:hAnsi="Juice ITC"/>
                <w:b/>
                <w:sz w:val="40"/>
                <w:szCs w:val="40"/>
              </w:rPr>
            </w:pPr>
            <w:r w:rsidRPr="0085323F">
              <w:rPr>
                <w:rFonts w:ascii="Juice ITC" w:hAnsi="Juice ITC"/>
                <w:b/>
                <w:sz w:val="40"/>
                <w:szCs w:val="40"/>
              </w:rPr>
              <w:t>Independent Enquirers</w:t>
            </w:r>
          </w:p>
        </w:tc>
        <w:tc>
          <w:tcPr>
            <w:tcW w:w="2082" w:type="dxa"/>
          </w:tcPr>
          <w:p w:rsidR="0085323F" w:rsidRPr="00E74F91" w:rsidRDefault="0085323F" w:rsidP="00233225">
            <w:pPr>
              <w:rPr>
                <w:rFonts w:ascii="Juice ITC" w:hAnsi="Juice ITC"/>
                <w:b/>
                <w:sz w:val="36"/>
                <w:szCs w:val="36"/>
              </w:rPr>
            </w:pPr>
          </w:p>
        </w:tc>
        <w:tc>
          <w:tcPr>
            <w:tcW w:w="2083" w:type="dxa"/>
          </w:tcPr>
          <w:p w:rsidR="0085323F" w:rsidRPr="009B456A" w:rsidRDefault="0085323F" w:rsidP="00233225">
            <w:pPr>
              <w:rPr>
                <w:rFonts w:ascii="Juice ITC" w:hAnsi="Juice ITC"/>
                <w:b/>
                <w:sz w:val="36"/>
                <w:szCs w:val="36"/>
              </w:rPr>
            </w:pPr>
          </w:p>
        </w:tc>
        <w:tc>
          <w:tcPr>
            <w:tcW w:w="2082" w:type="dxa"/>
          </w:tcPr>
          <w:p w:rsidR="0085323F" w:rsidRPr="009B456A" w:rsidRDefault="0085323F" w:rsidP="00233225">
            <w:pPr>
              <w:rPr>
                <w:rFonts w:ascii="Juice ITC" w:hAnsi="Juice ITC"/>
                <w:b/>
                <w:sz w:val="36"/>
                <w:szCs w:val="36"/>
              </w:rPr>
            </w:pPr>
          </w:p>
        </w:tc>
        <w:tc>
          <w:tcPr>
            <w:tcW w:w="2083" w:type="dxa"/>
          </w:tcPr>
          <w:p w:rsidR="0085323F" w:rsidRPr="009B456A" w:rsidRDefault="0085323F" w:rsidP="00233225">
            <w:pPr>
              <w:rPr>
                <w:rFonts w:ascii="Juice ITC" w:hAnsi="Juice ITC"/>
                <w:b/>
                <w:sz w:val="36"/>
                <w:szCs w:val="36"/>
              </w:rPr>
            </w:pPr>
          </w:p>
        </w:tc>
      </w:tr>
      <w:tr w:rsidR="0085323F" w:rsidTr="007C1D80">
        <w:tc>
          <w:tcPr>
            <w:tcW w:w="707" w:type="dxa"/>
          </w:tcPr>
          <w:p w:rsidR="0085323F" w:rsidRPr="009B456A" w:rsidRDefault="0085323F" w:rsidP="00233225">
            <w:pPr>
              <w:rPr>
                <w:rFonts w:ascii="Juice ITC" w:hAnsi="Juice ITC"/>
                <w:b/>
                <w:sz w:val="144"/>
                <w:szCs w:val="144"/>
              </w:rPr>
            </w:pPr>
            <w:r w:rsidRPr="009B456A">
              <w:rPr>
                <w:rFonts w:ascii="Juice ITC" w:hAnsi="Juice ITC"/>
                <w:b/>
                <w:sz w:val="144"/>
                <w:szCs w:val="144"/>
              </w:rPr>
              <w:t>T</w:t>
            </w:r>
          </w:p>
        </w:tc>
        <w:tc>
          <w:tcPr>
            <w:tcW w:w="1753" w:type="dxa"/>
          </w:tcPr>
          <w:p w:rsidR="0085323F" w:rsidRPr="0085323F" w:rsidRDefault="0085323F" w:rsidP="00233225">
            <w:pPr>
              <w:jc w:val="center"/>
              <w:rPr>
                <w:rFonts w:ascii="Juice ITC" w:hAnsi="Juice ITC"/>
                <w:b/>
                <w:sz w:val="40"/>
                <w:szCs w:val="40"/>
              </w:rPr>
            </w:pPr>
          </w:p>
          <w:p w:rsidR="0085323F" w:rsidRPr="0085323F" w:rsidRDefault="0085323F" w:rsidP="00233225">
            <w:pPr>
              <w:jc w:val="center"/>
              <w:rPr>
                <w:rFonts w:ascii="Juice ITC" w:hAnsi="Juice ITC"/>
                <w:b/>
                <w:sz w:val="40"/>
                <w:szCs w:val="40"/>
              </w:rPr>
            </w:pPr>
            <w:r w:rsidRPr="0085323F">
              <w:rPr>
                <w:rFonts w:ascii="Juice ITC" w:hAnsi="Juice ITC"/>
                <w:b/>
                <w:sz w:val="40"/>
                <w:szCs w:val="40"/>
              </w:rPr>
              <w:t>Team Workers</w:t>
            </w:r>
          </w:p>
        </w:tc>
        <w:tc>
          <w:tcPr>
            <w:tcW w:w="2082" w:type="dxa"/>
          </w:tcPr>
          <w:p w:rsidR="0085323F" w:rsidRPr="00E74F91" w:rsidRDefault="0085323F" w:rsidP="00233225">
            <w:pPr>
              <w:rPr>
                <w:rFonts w:ascii="Juice ITC" w:hAnsi="Juice ITC"/>
                <w:b/>
                <w:sz w:val="36"/>
                <w:szCs w:val="36"/>
              </w:rPr>
            </w:pPr>
          </w:p>
        </w:tc>
        <w:tc>
          <w:tcPr>
            <w:tcW w:w="2083" w:type="dxa"/>
          </w:tcPr>
          <w:p w:rsidR="0085323F" w:rsidRDefault="0085323F" w:rsidP="00233225">
            <w:pPr>
              <w:rPr>
                <w:rFonts w:ascii="Juice ITC" w:hAnsi="Juice ITC"/>
                <w:b/>
                <w:sz w:val="48"/>
                <w:szCs w:val="48"/>
              </w:rPr>
            </w:pPr>
          </w:p>
        </w:tc>
        <w:tc>
          <w:tcPr>
            <w:tcW w:w="2082" w:type="dxa"/>
          </w:tcPr>
          <w:p w:rsidR="0085323F" w:rsidRDefault="0085323F" w:rsidP="00233225">
            <w:pPr>
              <w:rPr>
                <w:rFonts w:ascii="Juice ITC" w:hAnsi="Juice ITC"/>
                <w:b/>
                <w:sz w:val="48"/>
                <w:szCs w:val="48"/>
              </w:rPr>
            </w:pPr>
          </w:p>
        </w:tc>
        <w:tc>
          <w:tcPr>
            <w:tcW w:w="2083" w:type="dxa"/>
          </w:tcPr>
          <w:p w:rsidR="0085323F" w:rsidRDefault="0085323F" w:rsidP="00233225">
            <w:pPr>
              <w:rPr>
                <w:rFonts w:ascii="Juice ITC" w:hAnsi="Juice ITC"/>
                <w:b/>
                <w:sz w:val="48"/>
                <w:szCs w:val="48"/>
              </w:rPr>
            </w:pPr>
          </w:p>
        </w:tc>
      </w:tr>
    </w:tbl>
    <w:p w:rsidR="006F2ABB" w:rsidRDefault="006F2ABB" w:rsidP="003B1FD3">
      <w:pPr>
        <w:pStyle w:val="ListParagraph"/>
        <w:numPr>
          <w:ilvl w:val="0"/>
          <w:numId w:val="7"/>
        </w:numPr>
        <w:rPr>
          <w:rFonts w:ascii="Juice ITC" w:hAnsi="Juice ITC"/>
          <w:b/>
          <w:sz w:val="32"/>
          <w:szCs w:val="32"/>
        </w:rPr>
      </w:pPr>
      <w:r w:rsidRPr="003B1FD3">
        <w:rPr>
          <w:rFonts w:ascii="Juice ITC" w:hAnsi="Juice ITC"/>
          <w:b/>
          <w:sz w:val="32"/>
          <w:szCs w:val="32"/>
        </w:rPr>
        <w:t xml:space="preserve">Did </w:t>
      </w:r>
      <w:r w:rsidR="003B1FD3" w:rsidRPr="003B1FD3">
        <w:rPr>
          <w:rFonts w:ascii="Juice ITC" w:hAnsi="Juice ITC"/>
          <w:b/>
          <w:sz w:val="32"/>
          <w:szCs w:val="32"/>
        </w:rPr>
        <w:t>your machine</w:t>
      </w:r>
      <w:r w:rsidRPr="003B1FD3">
        <w:rPr>
          <w:rFonts w:ascii="Juice ITC" w:hAnsi="Juice ITC"/>
          <w:b/>
          <w:sz w:val="32"/>
          <w:szCs w:val="32"/>
        </w:rPr>
        <w:t xml:space="preserve"> work?</w:t>
      </w:r>
    </w:p>
    <w:p w:rsidR="003B1FD3" w:rsidRPr="003B1FD3" w:rsidRDefault="003B1FD3" w:rsidP="003B1FD3">
      <w:pPr>
        <w:pStyle w:val="ListParagraph"/>
        <w:rPr>
          <w:rFonts w:ascii="Juice ITC" w:hAnsi="Juice ITC"/>
          <w:b/>
          <w:sz w:val="32"/>
          <w:szCs w:val="32"/>
        </w:rPr>
      </w:pPr>
    </w:p>
    <w:p w:rsidR="003B1FD3" w:rsidRPr="003B1FD3" w:rsidRDefault="003B1FD3" w:rsidP="003B1FD3">
      <w:pPr>
        <w:pStyle w:val="ListParagraph"/>
        <w:numPr>
          <w:ilvl w:val="0"/>
          <w:numId w:val="7"/>
        </w:numPr>
        <w:rPr>
          <w:rFonts w:ascii="Juice ITC" w:hAnsi="Juice ITC"/>
          <w:b/>
          <w:sz w:val="32"/>
          <w:szCs w:val="32"/>
        </w:rPr>
      </w:pPr>
      <w:r w:rsidRPr="003B1FD3">
        <w:rPr>
          <w:rFonts w:ascii="Juice ITC" w:hAnsi="Juice ITC"/>
          <w:b/>
          <w:sz w:val="32"/>
          <w:szCs w:val="32"/>
        </w:rPr>
        <w:t xml:space="preserve">Why did it work? Or </w:t>
      </w:r>
      <w:proofErr w:type="gramStart"/>
      <w:r w:rsidRPr="003B1FD3">
        <w:rPr>
          <w:rFonts w:ascii="Juice ITC" w:hAnsi="Juice ITC"/>
          <w:b/>
          <w:sz w:val="32"/>
          <w:szCs w:val="32"/>
        </w:rPr>
        <w:t>Why</w:t>
      </w:r>
      <w:proofErr w:type="gramEnd"/>
      <w:r w:rsidRPr="003B1FD3">
        <w:rPr>
          <w:rFonts w:ascii="Juice ITC" w:hAnsi="Juice ITC"/>
          <w:b/>
          <w:sz w:val="32"/>
          <w:szCs w:val="32"/>
        </w:rPr>
        <w:t xml:space="preserve"> do you think it didn’t work?</w:t>
      </w:r>
    </w:p>
    <w:p w:rsidR="003B1FD3" w:rsidRPr="003B1FD3" w:rsidRDefault="003B1FD3" w:rsidP="000E013A">
      <w:pPr>
        <w:rPr>
          <w:rFonts w:ascii="Juice ITC" w:hAnsi="Juice ITC"/>
          <w:b/>
          <w:sz w:val="32"/>
          <w:szCs w:val="32"/>
        </w:rPr>
      </w:pPr>
    </w:p>
    <w:p w:rsidR="003B1FD3" w:rsidRPr="003B1FD3" w:rsidRDefault="003B1FD3" w:rsidP="003B1FD3">
      <w:pPr>
        <w:pStyle w:val="ListParagraph"/>
        <w:numPr>
          <w:ilvl w:val="0"/>
          <w:numId w:val="7"/>
        </w:numPr>
        <w:rPr>
          <w:rFonts w:ascii="Juice ITC" w:hAnsi="Juice ITC"/>
          <w:b/>
          <w:sz w:val="32"/>
          <w:szCs w:val="32"/>
        </w:rPr>
      </w:pPr>
      <w:r w:rsidRPr="003B1FD3">
        <w:rPr>
          <w:rFonts w:ascii="Juice ITC" w:hAnsi="Juice ITC"/>
          <w:b/>
          <w:sz w:val="32"/>
          <w:szCs w:val="32"/>
        </w:rPr>
        <w:t>What was the most valuable thing you learned about using SECRET skills</w:t>
      </w:r>
      <w:r>
        <w:rPr>
          <w:rFonts w:ascii="Juice ITC" w:hAnsi="Juice ITC"/>
          <w:b/>
          <w:sz w:val="32"/>
          <w:szCs w:val="32"/>
        </w:rPr>
        <w:t xml:space="preserve"> </w:t>
      </w:r>
      <w:r w:rsidRPr="003B1FD3">
        <w:rPr>
          <w:rFonts w:ascii="Juice ITC" w:hAnsi="Juice ITC"/>
          <w:b/>
          <w:sz w:val="32"/>
          <w:szCs w:val="32"/>
        </w:rPr>
        <w:t>in this activity?</w:t>
      </w:r>
    </w:p>
    <w:sectPr w:rsidR="003B1FD3" w:rsidRPr="003B1FD3" w:rsidSect="00D271E0">
      <w:pgSz w:w="12240" w:h="15840"/>
      <w:pgMar w:top="245" w:right="720" w:bottom="28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A3B53"/>
    <w:multiLevelType w:val="hybridMultilevel"/>
    <w:tmpl w:val="1A84BE8E"/>
    <w:lvl w:ilvl="0" w:tplc="92C660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D6875"/>
    <w:multiLevelType w:val="hybridMultilevel"/>
    <w:tmpl w:val="288E250E"/>
    <w:lvl w:ilvl="0" w:tplc="92C660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04D19"/>
    <w:multiLevelType w:val="hybridMultilevel"/>
    <w:tmpl w:val="01EABD30"/>
    <w:lvl w:ilvl="0" w:tplc="92C660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066F8"/>
    <w:multiLevelType w:val="hybridMultilevel"/>
    <w:tmpl w:val="C682E948"/>
    <w:lvl w:ilvl="0" w:tplc="92C660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37FB2"/>
    <w:multiLevelType w:val="hybridMultilevel"/>
    <w:tmpl w:val="692E9BBE"/>
    <w:lvl w:ilvl="0" w:tplc="92C660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652E6"/>
    <w:multiLevelType w:val="hybridMultilevel"/>
    <w:tmpl w:val="EE7C8BCE"/>
    <w:lvl w:ilvl="0" w:tplc="92C660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505EB"/>
    <w:multiLevelType w:val="hybridMultilevel"/>
    <w:tmpl w:val="0BCCE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6A"/>
    <w:rsid w:val="000E013A"/>
    <w:rsid w:val="00180696"/>
    <w:rsid w:val="003B1FD3"/>
    <w:rsid w:val="00636A42"/>
    <w:rsid w:val="006F2ABB"/>
    <w:rsid w:val="007C1D80"/>
    <w:rsid w:val="0085323F"/>
    <w:rsid w:val="009B456A"/>
    <w:rsid w:val="009E5DAA"/>
    <w:rsid w:val="00B67826"/>
    <w:rsid w:val="00C672C4"/>
    <w:rsid w:val="00CF28B5"/>
    <w:rsid w:val="00D271E0"/>
    <w:rsid w:val="00D572C4"/>
    <w:rsid w:val="00E74F91"/>
    <w:rsid w:val="00EE0895"/>
    <w:rsid w:val="00F31EEE"/>
    <w:rsid w:val="00F3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BCAFB-D761-495F-9314-B5A0A735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72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5-10T14:22:29.6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0,'0'0'47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28.37438" units="1/cm"/>
          <inkml:channelProperty channel="Y" name="resolution" value="28.32787" units="1/cm"/>
          <inkml:channelProperty channel="T" name="resolution" value="1" units="1/dev"/>
        </inkml:channelProperties>
      </inkml:inkSource>
      <inkml:timestamp xml:id="ts0" timeString="2016-05-10T14:22:30.5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6A1A10E8</Template>
  <TotalTime>65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Lander</dc:creator>
  <cp:keywords/>
  <dc:description/>
  <cp:lastModifiedBy>Melissa Lander</cp:lastModifiedBy>
  <cp:revision>3</cp:revision>
  <cp:lastPrinted>2016-05-10T14:00:00Z</cp:lastPrinted>
  <dcterms:created xsi:type="dcterms:W3CDTF">2016-05-10T13:59:00Z</dcterms:created>
  <dcterms:modified xsi:type="dcterms:W3CDTF">2016-05-10T15:26:00Z</dcterms:modified>
</cp:coreProperties>
</file>