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2" w:rsidRDefault="00A04632">
      <w:r>
        <w:rPr>
          <w:noProof/>
          <w:lang w:val="en-CA" w:eastAsia="en-CA"/>
        </w:rPr>
        <w:drawing>
          <wp:inline distT="0" distB="0" distL="0" distR="0" wp14:anchorId="4A7ECFA4" wp14:editId="7DF09194">
            <wp:extent cx="5648325" cy="1128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128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32" w:rsidRDefault="00A04632">
      <w:pPr>
        <w:sectPr w:rsidR="00A04632" w:rsidSect="00A04632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0E384D" w:rsidRDefault="00A04632">
      <w:r>
        <w:rPr>
          <w:noProof/>
          <w:lang w:val="en-CA" w:eastAsia="en-CA"/>
        </w:rPr>
        <w:lastRenderedPageBreak/>
        <w:drawing>
          <wp:inline distT="0" distB="0" distL="0" distR="0" wp14:anchorId="28D7E62C" wp14:editId="61A2325C">
            <wp:extent cx="11001375" cy="5705475"/>
            <wp:effectExtent l="0" t="0" r="952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02403" cy="570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4D" w:rsidRDefault="000E384D">
      <w:r>
        <w:br w:type="page"/>
      </w:r>
      <w:bookmarkStart w:id="0" w:name="_GoBack"/>
      <w:r>
        <w:rPr>
          <w:noProof/>
          <w:lang w:val="en-CA" w:eastAsia="en-CA"/>
        </w:rPr>
        <w:lastRenderedPageBreak/>
        <w:drawing>
          <wp:inline distT="0" distB="0" distL="0" distR="0" wp14:anchorId="7D7609B3" wp14:editId="50E8A500">
            <wp:extent cx="11077575" cy="597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775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384D" w:rsidSect="00A0463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2"/>
    <w:rsid w:val="000E384D"/>
    <w:rsid w:val="002D77E0"/>
    <w:rsid w:val="00A04632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ustomXml" Target="/customXml/item1.xml"/>
  <Relationship Id="rId11" Type="http://schemas.openxmlformats.org/officeDocument/2006/relationships/customXml" Target="/customXml/item2.xml"/>
  <Relationship Id="rId12" Type="http://schemas.openxmlformats.org/officeDocument/2006/relationships/customXml" Target="/customXml/item3.xml"/>
  <Relationship Id="rId13" Type="http://schemas.openxmlformats.org/officeDocument/2006/relationships/customXml" Target="/customXml/item4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9AE5757E89046BBCF34A328F5D6F2" ma:contentTypeVersion="18" ma:contentTypeDescription="Create a new document." ma:contentTypeScope="" ma:versionID="66ee1f7b0161595cda7fdfa1a445053e">
  <xsd:schema xmlns:xsd="http://www.w3.org/2001/XMLSchema" xmlns:xs="http://www.w3.org/2001/XMLSchema" xmlns:p="http://schemas.microsoft.com/office/2006/metadata/properties" xmlns:ns1="http://schemas.microsoft.com/sharepoint/v3" xmlns:ns2="39787e24-63e0-4160-9cb2-4a0374d76df8" targetNamespace="http://schemas.microsoft.com/office/2006/metadata/properties" ma:root="true" ma:fieldsID="e70c169197cd871133709b2d1f66f1ef" ns1:_="" ns2:_="">
    <xsd:import namespace="http://schemas.microsoft.com/sharepoint/v3"/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39787e24-63e0-4160-9cb2-4a0374d76df8">YV7RCAFUVW43-334-28</_dlc_DocId>
    <_dlc_DocIdUrl xmlns="39787e24-63e0-4160-9cb2-4a0374d76df8">
      <Url>http://spapp01/StaffResources/pl/personalizedlearning/_layouts/15/DocIdRedir.aspx?ID=YV7RCAFUVW43-334-28</Url>
      <Description>YV7RCAFUVW43-334-28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6CDAA-39FC-4250-A566-1B3E3F4EAABE}"/>
</file>

<file path=customXml/itemProps2.xml><?xml version="1.0" encoding="utf-8"?>
<ds:datastoreItem xmlns:ds="http://schemas.openxmlformats.org/officeDocument/2006/customXml" ds:itemID="{CB4D4820-4172-437F-A35E-F9DBB6A26732}"/>
</file>

<file path=customXml/itemProps3.xml><?xml version="1.0" encoding="utf-8"?>
<ds:datastoreItem xmlns:ds="http://schemas.openxmlformats.org/officeDocument/2006/customXml" ds:itemID="{EE9773FE-4682-4B4C-B964-9B481C60B16B}"/>
</file>

<file path=customXml/itemProps4.xml><?xml version="1.0" encoding="utf-8"?>
<ds:datastoreItem xmlns:ds="http://schemas.openxmlformats.org/officeDocument/2006/customXml" ds:itemID="{7EFBC40B-6033-48CF-A6F3-3EECB8ACD295}"/>
</file>

<file path=docProps/app.xml><?xml version="1.0" encoding="utf-8"?>
<Properties xmlns="http://schemas.openxmlformats.org/officeDocument/2006/extended-properties" xmlns:vt="http://schemas.openxmlformats.org/officeDocument/2006/docPropsVTypes">
  <Template>EE3D58B0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Boklaschuk</dc:creator>
  <cp:lastModifiedBy>Kelli Boklaschuk</cp:lastModifiedBy>
  <cp:revision>1</cp:revision>
  <dcterms:created xsi:type="dcterms:W3CDTF">2014-10-27T17:41:00Z</dcterms:created>
  <dcterms:modified xsi:type="dcterms:W3CDTF">2014-10-27T17:48:00Z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0x010100F389AE5757E89046BBCF34A328F5D6F2</vt:lpwstr>
  </property>
  <property fmtid="{D5CDD505-2E9C-101B-9397-08002B2CF9AE}" pid="3" name="_dlc_DocIdItemGuid">
    <vt:lpwstr>bcdcecb0-1d4c-4f03-8a48-64d7798f00aa</vt:lpwstr>
  </property>
  <property fmtid="{D5CDD505-2E9C-101B-9397-08002B2CF9AE}" pid="4" name="source_item_id">
    <vt:lpwstr>25</vt:lpwstr>
  </property>
</Properties>
</file>