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EC" w:rsidRDefault="00A002EC" w:rsidP="00A002EC">
      <w:pPr>
        <w:jc w:val="center"/>
        <w:rPr>
          <w:rFonts w:ascii="Juice ITC" w:hAnsi="Juice ITC"/>
          <w:b/>
          <w:sz w:val="40"/>
          <w:szCs w:val="40"/>
        </w:rPr>
      </w:pPr>
      <w:r>
        <w:rPr>
          <w:rFonts w:ascii="Juice ITC" w:hAnsi="Juice ITC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-446936</wp:posOffset>
            </wp:positionH>
            <wp:positionV relativeFrom="margin">
              <wp:posOffset>201192</wp:posOffset>
            </wp:positionV>
            <wp:extent cx="1177002" cy="139178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bulb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002" cy="139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2C4" w:rsidRPr="00A002EC" w:rsidRDefault="004614CE" w:rsidP="004614CE">
      <w:pPr>
        <w:rPr>
          <w:rFonts w:ascii="Juice ITC" w:hAnsi="Juice ITC"/>
          <w:b/>
          <w:sz w:val="40"/>
          <w:szCs w:val="40"/>
        </w:rPr>
      </w:pPr>
      <w:r>
        <w:rPr>
          <w:rFonts w:ascii="Juice ITC" w:hAnsi="Juice ITC"/>
          <w:b/>
          <w:sz w:val="40"/>
          <w:szCs w:val="40"/>
        </w:rPr>
        <w:t xml:space="preserve">                          </w:t>
      </w:r>
      <w:r w:rsidR="00A002EC" w:rsidRPr="00A002EC">
        <w:rPr>
          <w:rFonts w:ascii="Juice ITC" w:hAnsi="Juice ITC"/>
          <w:b/>
          <w:sz w:val="40"/>
          <w:szCs w:val="40"/>
        </w:rPr>
        <w:t>Teacher Conference – Genius Hour</w:t>
      </w:r>
    </w:p>
    <w:p w:rsidR="00A002EC" w:rsidRDefault="004614CE" w:rsidP="004614CE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sz w:val="32"/>
          <w:szCs w:val="32"/>
        </w:rPr>
        <w:t xml:space="preserve">                  </w:t>
      </w:r>
      <w:r w:rsidR="00A002EC" w:rsidRPr="00A002EC">
        <w:rPr>
          <w:rFonts w:ascii="Juice ITC" w:hAnsi="Juice ITC"/>
          <w:sz w:val="32"/>
          <w:szCs w:val="32"/>
        </w:rPr>
        <w:t>(To be completed by the teacher when consulting with the student).</w:t>
      </w:r>
    </w:p>
    <w:p w:rsidR="00A002EC" w:rsidRDefault="00A002EC" w:rsidP="00A002EC">
      <w:pPr>
        <w:rPr>
          <w:rFonts w:ascii="Arial" w:hAnsi="Arial" w:cs="Arial"/>
          <w:sz w:val="32"/>
          <w:szCs w:val="32"/>
        </w:rPr>
      </w:pPr>
    </w:p>
    <w:p w:rsidR="00A002EC" w:rsidRDefault="00A002EC" w:rsidP="00A002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073F">
        <w:rPr>
          <w:rFonts w:ascii="Arial" w:hAnsi="Arial" w:cs="Arial"/>
          <w:sz w:val="24"/>
          <w:szCs w:val="24"/>
        </w:rPr>
        <w:t>What is your final product? (It should be more than just the PowerPoint templa</w:t>
      </w:r>
      <w:r w:rsidR="00124260">
        <w:rPr>
          <w:rFonts w:ascii="Arial" w:hAnsi="Arial" w:cs="Arial"/>
          <w:sz w:val="24"/>
          <w:szCs w:val="24"/>
        </w:rPr>
        <w:t xml:space="preserve">te given; refer to “Ways to Share </w:t>
      </w:r>
      <w:r w:rsidRPr="0098073F">
        <w:rPr>
          <w:rFonts w:ascii="Arial" w:hAnsi="Arial" w:cs="Arial"/>
          <w:sz w:val="24"/>
          <w:szCs w:val="24"/>
        </w:rPr>
        <w:t>Your Learning”).</w:t>
      </w:r>
    </w:p>
    <w:p w:rsidR="00B82452" w:rsidRDefault="00B82452" w:rsidP="00B82452">
      <w:pPr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Where is all your stuff? Show me.</w:t>
      </w: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Is this organized and useable?</w:t>
      </w: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If not, how can you fix it?</w:t>
      </w: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pStyle w:val="ListParagraph"/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3 big or main ideas?  (What is the big picture of your project?)</w:t>
      </w:r>
    </w:p>
    <w:p w:rsidR="00B82452" w:rsidRDefault="00B82452" w:rsidP="00B82452">
      <w:pPr>
        <w:ind w:left="360"/>
        <w:rPr>
          <w:rFonts w:ascii="Arial" w:hAnsi="Arial" w:cs="Arial"/>
          <w:sz w:val="24"/>
          <w:szCs w:val="24"/>
        </w:rPr>
      </w:pPr>
    </w:p>
    <w:p w:rsidR="00B82452" w:rsidRDefault="00B82452" w:rsidP="00B82452">
      <w:pPr>
        <w:ind w:left="360"/>
        <w:rPr>
          <w:rFonts w:ascii="Arial" w:hAnsi="Arial" w:cs="Arial"/>
          <w:sz w:val="24"/>
          <w:szCs w:val="24"/>
        </w:rPr>
      </w:pPr>
    </w:p>
    <w:p w:rsidR="00D10778" w:rsidRDefault="00B82452" w:rsidP="00B824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0778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What are your 3 resources?  Show me. </w:t>
      </w:r>
    </w:p>
    <w:p w:rsidR="004614CE" w:rsidRDefault="004614CE" w:rsidP="004614CE">
      <w:pPr>
        <w:pStyle w:val="ListParagraph"/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pStyle w:val="ListParagraph"/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pStyle w:val="ListParagraph"/>
        <w:rPr>
          <w:rFonts w:ascii="Arial" w:hAnsi="Arial" w:cs="Arial"/>
          <w:sz w:val="24"/>
          <w:szCs w:val="24"/>
        </w:rPr>
      </w:pPr>
    </w:p>
    <w:p w:rsidR="00B82452" w:rsidRDefault="00D10778" w:rsidP="00D107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need more? (Try </w:t>
      </w:r>
      <w:hyperlink r:id="rId8" w:history="1">
        <w:r w:rsidRPr="00611630">
          <w:rPr>
            <w:rStyle w:val="Hyperlink"/>
            <w:rFonts w:ascii="Arial" w:hAnsi="Arial" w:cs="Arial"/>
            <w:sz w:val="24"/>
            <w:szCs w:val="24"/>
          </w:rPr>
          <w:t>www.kiddle.co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D10778" w:rsidRDefault="00D10778" w:rsidP="00D10778">
      <w:pPr>
        <w:ind w:left="720"/>
        <w:rPr>
          <w:rFonts w:ascii="Arial" w:hAnsi="Arial" w:cs="Arial"/>
          <w:sz w:val="24"/>
          <w:szCs w:val="24"/>
        </w:rPr>
      </w:pPr>
    </w:p>
    <w:p w:rsidR="00D10778" w:rsidRDefault="00D10778" w:rsidP="00D107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0778">
        <w:rPr>
          <w:rFonts w:ascii="Arial" w:hAnsi="Arial" w:cs="Arial"/>
          <w:sz w:val="24"/>
          <w:szCs w:val="24"/>
        </w:rPr>
        <w:t>Can Mrs. Lee help find you a book?</w:t>
      </w:r>
    </w:p>
    <w:p w:rsidR="004614CE" w:rsidRPr="004614CE" w:rsidRDefault="004614CE" w:rsidP="004614CE">
      <w:pPr>
        <w:pStyle w:val="ListParagraph"/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10778" w:rsidRPr="00D10778" w:rsidRDefault="00D10778" w:rsidP="00D10778">
      <w:pPr>
        <w:pStyle w:val="ListParagraph"/>
        <w:rPr>
          <w:rFonts w:ascii="Arial" w:hAnsi="Arial" w:cs="Arial"/>
          <w:sz w:val="24"/>
          <w:szCs w:val="24"/>
        </w:rPr>
      </w:pPr>
    </w:p>
    <w:p w:rsidR="00D10778" w:rsidRDefault="00D10778" w:rsidP="00D107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When will your project be done?</w:t>
      </w:r>
      <w:r w:rsidR="00F21FF6">
        <w:rPr>
          <w:rFonts w:ascii="Arial" w:hAnsi="Arial" w:cs="Arial"/>
          <w:sz w:val="24"/>
          <w:szCs w:val="24"/>
        </w:rPr>
        <w:t xml:space="preserve"> (Aim for May</w:t>
      </w:r>
      <w:r w:rsidR="00F21FF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21FF6">
        <w:rPr>
          <w:rFonts w:ascii="Arial" w:hAnsi="Arial" w:cs="Arial"/>
          <w:sz w:val="24"/>
          <w:szCs w:val="24"/>
        </w:rPr>
        <w:t>11</w:t>
      </w:r>
      <w:r w:rsidR="00F21FF6" w:rsidRPr="00F21FF6">
        <w:rPr>
          <w:rFonts w:ascii="Arial" w:hAnsi="Arial" w:cs="Arial"/>
          <w:sz w:val="24"/>
          <w:szCs w:val="24"/>
          <w:vertAlign w:val="superscript"/>
        </w:rPr>
        <w:t>th</w:t>
      </w:r>
      <w:r w:rsidR="00F21FF6">
        <w:rPr>
          <w:rFonts w:ascii="Arial" w:hAnsi="Arial" w:cs="Arial"/>
          <w:sz w:val="24"/>
          <w:szCs w:val="24"/>
        </w:rPr>
        <w:t>)</w:t>
      </w:r>
    </w:p>
    <w:p w:rsidR="00D10778" w:rsidRDefault="00D10778" w:rsidP="00D10778">
      <w:pPr>
        <w:rPr>
          <w:rFonts w:ascii="Arial" w:hAnsi="Arial" w:cs="Arial"/>
          <w:sz w:val="24"/>
          <w:szCs w:val="24"/>
        </w:rPr>
      </w:pPr>
    </w:p>
    <w:p w:rsidR="004614CE" w:rsidRDefault="004614CE" w:rsidP="00D10778">
      <w:pPr>
        <w:rPr>
          <w:rFonts w:ascii="Arial" w:hAnsi="Arial" w:cs="Arial"/>
          <w:sz w:val="24"/>
          <w:szCs w:val="24"/>
        </w:rPr>
      </w:pPr>
    </w:p>
    <w:p w:rsidR="00D10778" w:rsidRDefault="00D10778" w:rsidP="00D107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Complete a project plan with me.</w:t>
      </w:r>
    </w:p>
    <w:p w:rsidR="00D10778" w:rsidRDefault="00F21FF6" w:rsidP="00D107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Friday, April 15</w:t>
      </w:r>
      <w:r w:rsidRPr="00F21F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614CE">
        <w:rPr>
          <w:rFonts w:ascii="Arial" w:hAnsi="Arial" w:cs="Arial"/>
          <w:sz w:val="24"/>
          <w:szCs w:val="24"/>
        </w:rPr>
        <w:t>I will:</w:t>
      </w:r>
    </w:p>
    <w:p w:rsidR="004614CE" w:rsidRDefault="004614CE" w:rsidP="00D10778">
      <w:pPr>
        <w:ind w:left="720"/>
        <w:rPr>
          <w:rFonts w:ascii="Arial" w:hAnsi="Arial" w:cs="Arial"/>
          <w:sz w:val="24"/>
          <w:szCs w:val="24"/>
        </w:rPr>
      </w:pPr>
    </w:p>
    <w:p w:rsidR="00F21FF6" w:rsidRDefault="00F21FF6" w:rsidP="00D10778">
      <w:pPr>
        <w:ind w:left="720"/>
        <w:rPr>
          <w:rFonts w:ascii="Arial" w:hAnsi="Arial" w:cs="Arial"/>
          <w:sz w:val="24"/>
          <w:szCs w:val="24"/>
        </w:rPr>
      </w:pPr>
    </w:p>
    <w:p w:rsidR="004614CE" w:rsidRDefault="00F21FF6" w:rsidP="00D107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Monday April 25</w:t>
      </w:r>
      <w:r w:rsidRPr="00F21F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614CE">
        <w:rPr>
          <w:rFonts w:ascii="Arial" w:hAnsi="Arial" w:cs="Arial"/>
          <w:sz w:val="24"/>
          <w:szCs w:val="24"/>
        </w:rPr>
        <w:t>I will:</w:t>
      </w:r>
    </w:p>
    <w:p w:rsidR="004614CE" w:rsidRDefault="004614CE" w:rsidP="00D10778">
      <w:pPr>
        <w:ind w:left="720"/>
        <w:rPr>
          <w:rFonts w:ascii="Arial" w:hAnsi="Arial" w:cs="Arial"/>
          <w:sz w:val="24"/>
          <w:szCs w:val="24"/>
        </w:rPr>
      </w:pPr>
    </w:p>
    <w:p w:rsidR="004614CE" w:rsidRDefault="004614CE" w:rsidP="00D10778">
      <w:pPr>
        <w:ind w:left="720"/>
        <w:rPr>
          <w:rFonts w:ascii="Arial" w:hAnsi="Arial" w:cs="Arial"/>
          <w:sz w:val="24"/>
          <w:szCs w:val="24"/>
        </w:rPr>
      </w:pPr>
    </w:p>
    <w:p w:rsidR="004614CE" w:rsidRDefault="00F21FF6" w:rsidP="00D107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Tuesday, May 3</w:t>
      </w:r>
      <w:r w:rsidRPr="00F21FF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4614CE">
        <w:rPr>
          <w:rFonts w:ascii="Arial" w:hAnsi="Arial" w:cs="Arial"/>
          <w:sz w:val="24"/>
          <w:szCs w:val="24"/>
        </w:rPr>
        <w:t xml:space="preserve">I will: </w:t>
      </w:r>
    </w:p>
    <w:p w:rsidR="00F21FF6" w:rsidRDefault="00F21FF6" w:rsidP="00D10778">
      <w:pPr>
        <w:ind w:left="720"/>
        <w:rPr>
          <w:rFonts w:ascii="Arial" w:hAnsi="Arial" w:cs="Arial"/>
          <w:sz w:val="24"/>
          <w:szCs w:val="24"/>
        </w:rPr>
      </w:pPr>
    </w:p>
    <w:p w:rsidR="00F21FF6" w:rsidRDefault="00F21FF6" w:rsidP="00D10778">
      <w:pPr>
        <w:ind w:left="720"/>
        <w:rPr>
          <w:rFonts w:ascii="Arial" w:hAnsi="Arial" w:cs="Arial"/>
          <w:sz w:val="24"/>
          <w:szCs w:val="24"/>
        </w:rPr>
      </w:pPr>
    </w:p>
    <w:p w:rsidR="00F21FF6" w:rsidRDefault="00F21FF6" w:rsidP="00D1077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finish by Wednesday, May 11</w:t>
      </w:r>
      <w:r w:rsidRPr="00F21F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I will: </w:t>
      </w:r>
    </w:p>
    <w:p w:rsidR="004614CE" w:rsidRDefault="004614CE" w:rsidP="00D10778">
      <w:pPr>
        <w:ind w:left="720"/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materials do I still need?</w:t>
      </w:r>
    </w:p>
    <w:p w:rsidR="004614CE" w:rsidRPr="004614CE" w:rsidRDefault="004614CE" w:rsidP="004614CE">
      <w:pPr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14CE" w:rsidRDefault="004614CE" w:rsidP="004614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should I do at home?</w:t>
      </w:r>
    </w:p>
    <w:p w:rsidR="004614CE" w:rsidRDefault="004614CE" w:rsidP="004614CE">
      <w:pPr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I present my project?</w:t>
      </w:r>
    </w:p>
    <w:p w:rsidR="004614CE" w:rsidRDefault="004614CE" w:rsidP="004614CE">
      <w:pPr>
        <w:ind w:left="360"/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Rate yourself on Self-management on a scale of 1 to 4</w:t>
      </w:r>
    </w:p>
    <w:p w:rsidR="004614CE" w:rsidRDefault="004614CE" w:rsidP="004614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Risk</w:t>
      </w:r>
    </w:p>
    <w:p w:rsidR="004614CE" w:rsidRDefault="004614CE" w:rsidP="004614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</w:t>
      </w:r>
    </w:p>
    <w:p w:rsidR="004614CE" w:rsidRDefault="004614CE" w:rsidP="004614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for it Finish it</w:t>
      </w:r>
    </w:p>
    <w:p w:rsidR="004614CE" w:rsidRDefault="004614CE" w:rsidP="004614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 Emotions</w:t>
      </w:r>
    </w:p>
    <w:p w:rsidR="00F21FF6" w:rsidRDefault="00F21FF6" w:rsidP="00F21FF6">
      <w:pPr>
        <w:pStyle w:val="ListParagraph"/>
        <w:rPr>
          <w:rFonts w:ascii="Arial" w:hAnsi="Arial" w:cs="Arial"/>
          <w:sz w:val="24"/>
          <w:szCs w:val="24"/>
        </w:rPr>
      </w:pPr>
    </w:p>
    <w:p w:rsidR="004614CE" w:rsidRDefault="004614CE" w:rsidP="004614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Which area do I need to improve most on?  </w:t>
      </w:r>
    </w:p>
    <w:p w:rsidR="004614CE" w:rsidRDefault="004614CE" w:rsidP="00F21FF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How will I improve?</w:t>
      </w:r>
    </w:p>
    <w:p w:rsidR="004614CE" w:rsidRPr="001764E3" w:rsidRDefault="004614CE" w:rsidP="001764E3"/>
    <w:p w:rsidR="004614CE" w:rsidRDefault="004614CE" w:rsidP="004614CE">
      <w:pPr>
        <w:rPr>
          <w:rFonts w:ascii="Arial" w:hAnsi="Arial" w:cs="Arial"/>
          <w:sz w:val="24"/>
          <w:szCs w:val="24"/>
        </w:rPr>
      </w:pPr>
    </w:p>
    <w:p w:rsidR="004614CE" w:rsidRDefault="004614CE" w:rsidP="001764E3"/>
    <w:p w:rsidR="00F21FF6" w:rsidRDefault="00F21FF6" w:rsidP="001764E3"/>
    <w:p w:rsidR="00F21FF6" w:rsidRPr="001764E3" w:rsidRDefault="00F21FF6" w:rsidP="001764E3">
      <w:bookmarkStart w:id="0" w:name="_GoBack"/>
      <w:bookmarkEnd w:id="0"/>
    </w:p>
    <w:p w:rsidR="004614CE" w:rsidRPr="004614CE" w:rsidRDefault="004614CE" w:rsidP="004614CE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46024CF" wp14:editId="68FE5613">
            <wp:extent cx="6326372" cy="601869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08" t="18959" r="28927" b="8336"/>
                    <a:stretch/>
                  </pic:blipFill>
                  <pic:spPr bwMode="auto">
                    <a:xfrm>
                      <a:off x="0" y="0"/>
                      <a:ext cx="6337751" cy="6029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4CE" w:rsidRPr="004614CE" w:rsidSect="004614CE">
      <w:headerReference w:type="default" r:id="rId10"/>
      <w:pgSz w:w="12240" w:h="15840"/>
      <w:pgMar w:top="288" w:right="432" w:bottom="28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98" w:rsidRDefault="00990298" w:rsidP="00A002EC">
      <w:pPr>
        <w:spacing w:after="0" w:line="240" w:lineRule="auto"/>
      </w:pPr>
      <w:r>
        <w:separator/>
      </w:r>
    </w:p>
  </w:endnote>
  <w:endnote w:type="continuationSeparator" w:id="0">
    <w:p w:rsidR="00990298" w:rsidRDefault="00990298" w:rsidP="00A0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98" w:rsidRDefault="00990298" w:rsidP="00A002EC">
      <w:pPr>
        <w:spacing w:after="0" w:line="240" w:lineRule="auto"/>
      </w:pPr>
      <w:r>
        <w:separator/>
      </w:r>
    </w:p>
  </w:footnote>
  <w:footnote w:type="continuationSeparator" w:id="0">
    <w:p w:rsidR="00990298" w:rsidRDefault="00990298" w:rsidP="00A0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298" w:rsidRPr="00A002EC" w:rsidRDefault="00990298">
    <w:pPr>
      <w:pStyle w:val="Header"/>
      <w:rPr>
        <w:rFonts w:ascii="Juice ITC" w:hAnsi="Juice ITC"/>
        <w:b/>
        <w:sz w:val="28"/>
        <w:szCs w:val="28"/>
      </w:rPr>
    </w:pPr>
    <w:r w:rsidRPr="00A002EC">
      <w:rPr>
        <w:rFonts w:ascii="Juice ITC" w:hAnsi="Juice ITC"/>
        <w:b/>
        <w:sz w:val="28"/>
        <w:szCs w:val="28"/>
      </w:rPr>
      <w:t>Student</w:t>
    </w:r>
    <w:r w:rsidRPr="00A002EC">
      <w:rPr>
        <w:rFonts w:ascii="Juice ITC" w:hAnsi="Juice ITC"/>
        <w:b/>
        <w:sz w:val="28"/>
        <w:szCs w:val="28"/>
      </w:rPr>
      <w:tab/>
    </w:r>
    <w:r>
      <w:rPr>
        <w:rFonts w:ascii="Juice ITC" w:hAnsi="Juice ITC"/>
        <w:b/>
        <w:sz w:val="28"/>
        <w:szCs w:val="28"/>
      </w:rPr>
      <w:t xml:space="preserve">                         </w:t>
    </w:r>
    <w:r w:rsidRPr="00A002EC">
      <w:rPr>
        <w:rFonts w:ascii="Juice ITC" w:hAnsi="Juice ITC"/>
        <w:b/>
        <w:sz w:val="28"/>
        <w:szCs w:val="28"/>
      </w:rPr>
      <w:t>Topic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F301B"/>
    <w:multiLevelType w:val="hybridMultilevel"/>
    <w:tmpl w:val="9AD8C510"/>
    <w:lvl w:ilvl="0" w:tplc="96689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A5076"/>
    <w:multiLevelType w:val="hybridMultilevel"/>
    <w:tmpl w:val="52B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D6BB2"/>
    <w:multiLevelType w:val="hybridMultilevel"/>
    <w:tmpl w:val="AB5A08D8"/>
    <w:lvl w:ilvl="0" w:tplc="3BB627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C"/>
    <w:rsid w:val="00124260"/>
    <w:rsid w:val="001764E3"/>
    <w:rsid w:val="004614CE"/>
    <w:rsid w:val="006B7045"/>
    <w:rsid w:val="0098073F"/>
    <w:rsid w:val="00990298"/>
    <w:rsid w:val="00A002EC"/>
    <w:rsid w:val="00B67826"/>
    <w:rsid w:val="00B82452"/>
    <w:rsid w:val="00CF28B5"/>
    <w:rsid w:val="00D10778"/>
    <w:rsid w:val="00D572C4"/>
    <w:rsid w:val="00F2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B2DD8ED-EE4A-4E4E-9163-DA4B25CA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EC"/>
  </w:style>
  <w:style w:type="paragraph" w:styleId="Footer">
    <w:name w:val="footer"/>
    <w:basedOn w:val="Normal"/>
    <w:link w:val="FooterChar"/>
    <w:uiPriority w:val="99"/>
    <w:unhideWhenUsed/>
    <w:rsid w:val="00A00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EC"/>
  </w:style>
  <w:style w:type="paragraph" w:styleId="ListParagraph">
    <w:name w:val="List Paragraph"/>
    <w:basedOn w:val="Normal"/>
    <w:uiPriority w:val="34"/>
    <w:qFormat/>
    <w:rsid w:val="00A00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dle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A8F35A79</Template>
  <TotalTime>56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8</cp:revision>
  <cp:lastPrinted>2016-03-09T14:46:00Z</cp:lastPrinted>
  <dcterms:created xsi:type="dcterms:W3CDTF">2016-03-09T14:25:00Z</dcterms:created>
  <dcterms:modified xsi:type="dcterms:W3CDTF">2016-04-07T18:01:00Z</dcterms:modified>
</cp:coreProperties>
</file>