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3858" w:rsidRDefault="003D7E32">
      <w:pPr>
        <w:pStyle w:val="Normal1"/>
        <w:jc w:val="center"/>
      </w:pPr>
      <w:bookmarkStart w:id="0" w:name="_GoBack"/>
      <w:bookmarkEnd w:id="0"/>
      <w:r>
        <w:rPr>
          <w:b/>
          <w:sz w:val="28"/>
        </w:rPr>
        <w:t>Genius Hour Rubric</w:t>
      </w:r>
    </w:p>
    <w:p w:rsidR="00F83858" w:rsidRDefault="003D7E32">
      <w:pPr>
        <w:pStyle w:val="Normal1"/>
        <w:jc w:val="center"/>
      </w:pPr>
      <w:r>
        <w:t>Genius = creating and producing. That’s from the original meaning of the word.</w:t>
      </w:r>
    </w:p>
    <w:p w:rsidR="00F83858" w:rsidRDefault="00F83858">
      <w:pPr>
        <w:pStyle w:val="Normal1"/>
        <w:jc w:val="center"/>
      </w:pPr>
    </w:p>
    <w:tbl>
      <w:tblPr>
        <w:tblW w:w="147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3630"/>
        <w:gridCol w:w="4065"/>
        <w:gridCol w:w="4275"/>
      </w:tblGrid>
      <w:tr w:rsidR="00F838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Pr="003D7E32" w:rsidRDefault="003D7E32">
            <w:pPr>
              <w:pStyle w:val="Normal1"/>
              <w:spacing w:line="240" w:lineRule="auto"/>
              <w:jc w:val="center"/>
              <w:rPr>
                <w:b/>
              </w:rPr>
            </w:pPr>
            <w:r w:rsidRPr="003D7E32">
              <w:rPr>
                <w:b/>
              </w:rPr>
              <w:t>Quality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Pr="003D7E32" w:rsidRDefault="003D7E32">
            <w:pPr>
              <w:pStyle w:val="Normal1"/>
              <w:spacing w:line="240" w:lineRule="auto"/>
              <w:jc w:val="center"/>
              <w:rPr>
                <w:b/>
              </w:rPr>
            </w:pPr>
            <w:r w:rsidRPr="003D7E32">
              <w:rPr>
                <w:b/>
              </w:rPr>
              <w:t>Yes, I Have it! (5)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Pr="003D7E32" w:rsidRDefault="003D7E32">
            <w:pPr>
              <w:pStyle w:val="Normal1"/>
              <w:spacing w:line="240" w:lineRule="auto"/>
              <w:jc w:val="center"/>
              <w:rPr>
                <w:b/>
              </w:rPr>
            </w:pPr>
            <w:r w:rsidRPr="003D7E32">
              <w:rPr>
                <w:b/>
              </w:rPr>
              <w:t>Where are you on the continuum between “Yes, I Have it!” (5) and “Not yet!” (1)</w:t>
            </w:r>
          </w:p>
          <w:p w:rsidR="00F83858" w:rsidRPr="003D7E32" w:rsidRDefault="00F83858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Pr="003D7E32" w:rsidRDefault="003D7E32">
            <w:pPr>
              <w:pStyle w:val="Normal1"/>
              <w:spacing w:line="240" w:lineRule="auto"/>
              <w:jc w:val="center"/>
              <w:rPr>
                <w:b/>
              </w:rPr>
            </w:pPr>
            <w:r w:rsidRPr="003D7E32">
              <w:rPr>
                <w:b/>
              </w:rPr>
              <w:t>Not yet!  (1)</w:t>
            </w:r>
          </w:p>
          <w:p w:rsidR="00F83858" w:rsidRPr="003D7E32" w:rsidRDefault="00F83858">
            <w:pPr>
              <w:pStyle w:val="Normal1"/>
              <w:spacing w:line="240" w:lineRule="auto"/>
              <w:jc w:val="center"/>
              <w:rPr>
                <w:b/>
              </w:rPr>
            </w:pPr>
          </w:p>
          <w:p w:rsidR="00F83858" w:rsidRPr="003D7E32" w:rsidRDefault="00F83858">
            <w:pPr>
              <w:pStyle w:val="Normal1"/>
              <w:spacing w:line="240" w:lineRule="auto"/>
              <w:jc w:val="center"/>
              <w:rPr>
                <w:b/>
              </w:rPr>
            </w:pPr>
          </w:p>
          <w:p w:rsidR="00F83858" w:rsidRPr="003D7E32" w:rsidRDefault="00F83858">
            <w:pPr>
              <w:pStyle w:val="Normal1"/>
              <w:spacing w:line="240" w:lineRule="auto"/>
              <w:jc w:val="center"/>
              <w:rPr>
                <w:b/>
              </w:rPr>
            </w:pPr>
          </w:p>
          <w:p w:rsidR="00F83858" w:rsidRPr="003D7E32" w:rsidRDefault="00F83858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</w:tr>
      <w:tr w:rsidR="00F83858">
        <w:trPr>
          <w:trHeight w:val="108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1"/>
              <w:spacing w:line="240" w:lineRule="auto"/>
            </w:pPr>
          </w:p>
          <w:p w:rsidR="00F83858" w:rsidRDefault="003D7E32">
            <w:pPr>
              <w:pStyle w:val="Normal1"/>
              <w:spacing w:line="240" w:lineRule="auto"/>
            </w:pPr>
            <w:r>
              <w:rPr>
                <w:b/>
              </w:rPr>
              <w:t>Ambiguity</w:t>
            </w:r>
            <w:r>
              <w:t xml:space="preserve"> - I’m OK with a little confusion, knowing there is more than one way to do the job.                                        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don’t need to ask the teacher a lot of questions. I can think for myself and get the job done.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1"/>
              <w:spacing w:line="240" w:lineRule="auto"/>
              <w:jc w:val="center"/>
            </w:pPr>
          </w:p>
          <w:p w:rsidR="00F83858" w:rsidRDefault="00F83858" w:rsidP="003D7E32">
            <w:pPr>
              <w:pStyle w:val="Normal1"/>
              <w:spacing w:line="240" w:lineRule="auto"/>
            </w:pPr>
          </w:p>
          <w:p w:rsidR="00F83858" w:rsidRDefault="003D7E32">
            <w:pPr>
              <w:pStyle w:val="Normal1"/>
              <w:spacing w:line="240" w:lineRule="auto"/>
              <w:jc w:val="center"/>
            </w:pPr>
            <w:r>
              <w:t>5          4          3          2         1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have to be told exactly how to do every job. There is only one right way to do the job.</w:t>
            </w:r>
          </w:p>
        </w:tc>
      </w:tr>
      <w:tr w:rsidR="00F83858">
        <w:trPr>
          <w:trHeight w:val="108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rPr>
                <w:b/>
              </w:rPr>
              <w:t>Inquisitiveness</w:t>
            </w:r>
            <w:r>
              <w:t xml:space="preserve"> - I ask questions and want answers.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 xml:space="preserve">I am curious and I look up things that interest me. I’m a lifelong learner. </w:t>
            </w:r>
          </w:p>
          <w:p w:rsidR="00F83858" w:rsidRDefault="00F83858">
            <w:pPr>
              <w:pStyle w:val="Normal1"/>
              <w:spacing w:line="240" w:lineRule="auto"/>
            </w:pP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1"/>
              <w:spacing w:line="240" w:lineRule="auto"/>
              <w:jc w:val="center"/>
            </w:pPr>
          </w:p>
          <w:p w:rsidR="00F83858" w:rsidRDefault="003D7E32">
            <w:pPr>
              <w:pStyle w:val="Normal1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1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don’t ask questions just for the joy of learning, and I don’t really want to learn new things.</w:t>
            </w:r>
          </w:p>
          <w:p w:rsidR="00F83858" w:rsidRDefault="00F83858">
            <w:pPr>
              <w:pStyle w:val="Normal1"/>
              <w:spacing w:line="240" w:lineRule="auto"/>
            </w:pPr>
          </w:p>
          <w:p w:rsidR="00F83858" w:rsidRDefault="003D7E32">
            <w:pPr>
              <w:pStyle w:val="Normal1"/>
              <w:spacing w:line="240" w:lineRule="auto"/>
            </w:pPr>
            <w:r>
              <w:t xml:space="preserve"> </w:t>
            </w:r>
          </w:p>
        </w:tc>
      </w:tr>
      <w:tr w:rsidR="00F838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rPr>
                <w:b/>
              </w:rPr>
              <w:t>Generating Ideas (brainstorming)</w:t>
            </w:r>
            <w:r>
              <w:t xml:space="preserve"> - I create lots of possible ideas.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 xml:space="preserve">I am able to fluently create a list of ideas. I use my imagination. 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1"/>
              <w:spacing w:line="240" w:lineRule="auto"/>
              <w:jc w:val="center"/>
            </w:pPr>
          </w:p>
          <w:p w:rsidR="00F83858" w:rsidRDefault="003D7E32">
            <w:pPr>
              <w:pStyle w:val="Normal1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1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 xml:space="preserve">I cannot see beyond the obvious ideas. I am easily frustrated. I may be lazy. </w:t>
            </w:r>
          </w:p>
        </w:tc>
      </w:tr>
      <w:tr w:rsidR="00F838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rPr>
                <w:b/>
              </w:rPr>
              <w:t xml:space="preserve">Originality of Ideas </w:t>
            </w:r>
            <w:r>
              <w:t>- I create unique ideas!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 xml:space="preserve">I can think outside the box and I have a great imagination. I think of ideas that others never even thought of. 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1"/>
              <w:spacing w:line="240" w:lineRule="auto"/>
              <w:jc w:val="center"/>
            </w:pPr>
          </w:p>
          <w:p w:rsidR="00F83858" w:rsidRDefault="003D7E32">
            <w:pPr>
              <w:pStyle w:val="Normal1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1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can only think of ideas that others thought of first. I don’t like new ways of doing things. I just want to stick with the old way.</w:t>
            </w:r>
          </w:p>
        </w:tc>
      </w:tr>
      <w:tr w:rsidR="00F83858">
        <w:trPr>
          <w:trHeight w:val="130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rPr>
                <w:b/>
              </w:rPr>
              <w:t xml:space="preserve">Flexibility/ Adaptability - </w:t>
            </w:r>
            <w:r>
              <w:t>Mentally, I can bend easily any which way and not break.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can think of new ways to do things when I get stuck. I can recognize other people’s good ideas.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1"/>
              <w:spacing w:line="240" w:lineRule="auto"/>
              <w:jc w:val="center"/>
            </w:pPr>
          </w:p>
          <w:p w:rsidR="00F83858" w:rsidRDefault="003D7E32">
            <w:pPr>
              <w:pStyle w:val="Normal1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1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am not willing to change my ideas or think of better ones.</w:t>
            </w:r>
          </w:p>
        </w:tc>
      </w:tr>
      <w:tr w:rsidR="00F83858">
        <w:trPr>
          <w:trHeight w:val="108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rPr>
                <w:b/>
              </w:rPr>
              <w:t xml:space="preserve">Self-Reflection </w:t>
            </w:r>
            <w:r>
              <w:t>- I can look honestly at myself and evaluate my work.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can honestly go through my work and know what’s right or wrong.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1"/>
              <w:spacing w:line="240" w:lineRule="auto"/>
              <w:jc w:val="center"/>
            </w:pPr>
          </w:p>
          <w:p w:rsidR="00F83858" w:rsidRDefault="003D7E32">
            <w:pPr>
              <w:pStyle w:val="Normal1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1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lie about my work. I can’t or won’t look honestly at the things I do well and the things that need more work.</w:t>
            </w:r>
          </w:p>
        </w:tc>
      </w:tr>
      <w:tr w:rsidR="00F838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rPr>
                <w:b/>
              </w:rPr>
              <w:lastRenderedPageBreak/>
              <w:t>Intrinsic Motivation</w:t>
            </w:r>
            <w:r>
              <w:t xml:space="preserve"> - I want to do it. I know the purpose and it pleases me.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want to try new things. I believe in myself.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1"/>
              <w:spacing w:line="240" w:lineRule="auto"/>
              <w:jc w:val="center"/>
            </w:pPr>
          </w:p>
          <w:p w:rsidR="00F83858" w:rsidRDefault="003D7E32">
            <w:pPr>
              <w:pStyle w:val="Normal1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1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Not willing to try new things unless I get something for it.</w:t>
            </w:r>
            <w:r w:rsidR="00AF633C">
              <w:t xml:space="preserve"> Sometimes I say, “I don’t care,” even about genius hour. </w:t>
            </w:r>
          </w:p>
        </w:tc>
      </w:tr>
      <w:tr w:rsidR="00F838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rPr>
                <w:b/>
              </w:rPr>
              <w:t>Risk Taking</w:t>
            </w:r>
            <w:r>
              <w:t xml:space="preserve"> - I’m not afraid to try something difficult for fear of failure. As Edison said: “I have not failed...I have succeeded in proving that 1000 ways will not work.”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 xml:space="preserve">I’m not afraid to try anything even it I don’t do well at it. I keep trying and find a new way that might work. </w:t>
            </w:r>
          </w:p>
          <w:p w:rsidR="00F83858" w:rsidRDefault="00F83858">
            <w:pPr>
              <w:pStyle w:val="Normal1"/>
              <w:spacing w:line="240" w:lineRule="auto"/>
            </w:pP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3C" w:rsidRDefault="00AF633C">
            <w:pPr>
              <w:pStyle w:val="Normal1"/>
              <w:spacing w:line="240" w:lineRule="auto"/>
              <w:jc w:val="center"/>
            </w:pPr>
          </w:p>
          <w:p w:rsidR="00F83858" w:rsidRDefault="003D7E32">
            <w:pPr>
              <w:pStyle w:val="Normal1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1"/>
              <w:spacing w:line="240" w:lineRule="auto"/>
              <w:jc w:val="center"/>
            </w:pPr>
          </w:p>
          <w:p w:rsidR="00F83858" w:rsidRDefault="00F83858">
            <w:pPr>
              <w:pStyle w:val="Normal1"/>
              <w:spacing w:line="240" w:lineRule="auto"/>
            </w:pPr>
          </w:p>
          <w:p w:rsidR="00F83858" w:rsidRDefault="00F83858">
            <w:pPr>
              <w:pStyle w:val="Normal1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don’t try new things for fear of failing. I try a couple times and give up altogether.</w:t>
            </w:r>
          </w:p>
        </w:tc>
      </w:tr>
      <w:tr w:rsidR="00F83858">
        <w:trPr>
          <w:trHeight w:val="140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rPr>
                <w:b/>
              </w:rPr>
              <w:t>Expertise</w:t>
            </w:r>
            <w:r>
              <w:t xml:space="preserve"> - I am proud and thankful to know a lot about one or more subjects. I am an expert.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know I am good at one or more things, and I am not afraid to share my knowledge with other.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1"/>
              <w:spacing w:line="240" w:lineRule="auto"/>
              <w:jc w:val="center"/>
            </w:pPr>
          </w:p>
          <w:p w:rsidR="00F83858" w:rsidRDefault="003D7E32">
            <w:pPr>
              <w:pStyle w:val="Normal1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1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1"/>
              <w:spacing w:line="240" w:lineRule="auto"/>
            </w:pPr>
            <w:r>
              <w:t>I don’t try to be expert at anything. I don’t want to be. Or I pretend to not know anything.</w:t>
            </w:r>
          </w:p>
        </w:tc>
      </w:tr>
      <w:tr w:rsidR="00AF633C">
        <w:trPr>
          <w:trHeight w:val="140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3C" w:rsidRPr="00AF633C" w:rsidRDefault="00AF633C" w:rsidP="00AF633C">
            <w:pPr>
              <w:pStyle w:val="Normal1"/>
              <w:spacing w:line="240" w:lineRule="auto"/>
            </w:pPr>
            <w:r>
              <w:rPr>
                <w:b/>
              </w:rPr>
              <w:t xml:space="preserve">Persistence – </w:t>
            </w:r>
            <w:r w:rsidRPr="00AF633C">
              <w:t>I can stick with a project even when it gets hard.</w:t>
            </w:r>
            <w:r>
              <w:t xml:space="preserve"> I understand that the word passion comes from the base word for “suffering.”</w:t>
            </w:r>
            <w:r>
              <w:rPr>
                <w:b/>
              </w:rPr>
              <w:t xml:space="preserve"> 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3C" w:rsidRPr="00C559D3" w:rsidRDefault="00C559D3">
            <w:pPr>
              <w:pStyle w:val="Normal1"/>
              <w:spacing w:line="240" w:lineRule="auto"/>
            </w:pPr>
            <w:r w:rsidRPr="00C559D3">
              <w:rPr>
                <w:szCs w:val="30"/>
              </w:rPr>
              <w:t>When the going gets tough, I work harder. I have grit, determination, and perseverance. I want to keep going and finish a difficult task.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3C" w:rsidRDefault="00AF633C">
            <w:pPr>
              <w:pStyle w:val="Normal1"/>
              <w:spacing w:line="240" w:lineRule="auto"/>
              <w:jc w:val="center"/>
            </w:pPr>
          </w:p>
          <w:p w:rsidR="00AF633C" w:rsidRDefault="00AF633C" w:rsidP="00AF633C">
            <w:pPr>
              <w:pStyle w:val="Normal1"/>
              <w:spacing w:line="240" w:lineRule="auto"/>
              <w:jc w:val="center"/>
            </w:pPr>
            <w:r>
              <w:t>5          4          3          2         1</w:t>
            </w:r>
          </w:p>
          <w:p w:rsidR="00AF633C" w:rsidRDefault="00AF633C">
            <w:pPr>
              <w:pStyle w:val="Normal1"/>
              <w:spacing w:line="240" w:lineRule="auto"/>
              <w:jc w:val="center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3C" w:rsidRDefault="00AF633C">
            <w:pPr>
              <w:pStyle w:val="Normal1"/>
              <w:spacing w:line="240" w:lineRule="auto"/>
            </w:pPr>
            <w:r>
              <w:t>I usually quit when I run into a snag. I switch genius hour projects often whenever it gets too hard.</w:t>
            </w:r>
          </w:p>
        </w:tc>
      </w:tr>
    </w:tbl>
    <w:p w:rsidR="00F83858" w:rsidRDefault="003D7E32">
      <w:pPr>
        <w:pStyle w:val="Normal1"/>
      </w:pPr>
      <w:r>
        <w:rPr>
          <w:b/>
        </w:rPr>
        <w:t>Getting ready for genius hour...What question do you want to answer? What do you need to do to get ready? How can your teacher help you get ready?</w:t>
      </w:r>
    </w:p>
    <w:sectPr w:rsidR="00F83858" w:rsidSect="00F83858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58"/>
    <w:rsid w:val="003D7E32"/>
    <w:rsid w:val="00656153"/>
    <w:rsid w:val="009E3D38"/>
    <w:rsid w:val="00AF633C"/>
    <w:rsid w:val="00C559D3"/>
    <w:rsid w:val="00C93C4B"/>
    <w:rsid w:val="00F83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31747-C037-4C1B-88A5-B310780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B"/>
  </w:style>
  <w:style w:type="paragraph" w:styleId="Heading1">
    <w:name w:val="heading 1"/>
    <w:basedOn w:val="Normal1"/>
    <w:next w:val="Normal1"/>
    <w:rsid w:val="00F8385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8385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8385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8385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83858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385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385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F83858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83858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4AE5198A</Template>
  <TotalTime>1</TotalTime>
  <Pages>2</Pages>
  <Words>551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Genius Hour Guidelines.docx</vt:lpstr>
    </vt:vector>
  </TitlesOfParts>
  <Company>Schools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Genius Hour Guidelines.docx</dc:title>
  <dc:creator>Melissa Lander</dc:creator>
  <cp:lastModifiedBy>Melissa Lander</cp:lastModifiedBy>
  <cp:revision>2</cp:revision>
  <dcterms:created xsi:type="dcterms:W3CDTF">2015-03-09T15:20:00Z</dcterms:created>
  <dcterms:modified xsi:type="dcterms:W3CDTF">2015-03-09T15:20:00Z</dcterms:modified>
</cp:coreProperties>
</file>