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CFBF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0"/>
        <w:gridCol w:w="2497"/>
        <w:gridCol w:w="2726"/>
        <w:gridCol w:w="2237"/>
      </w:tblGrid>
      <w:tr w:rsidR="001A6A7B" w:rsidRPr="001A6A7B" w:rsidTr="001A6A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bookmarkStart w:id="0" w:name="_GoBack"/>
          <w:bookmarkEnd w:id="0"/>
          <w:p w:rsidR="001A6A7B" w:rsidRPr="001A6A7B" w:rsidRDefault="001A6A7B" w:rsidP="001A6A7B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r w:rsidRPr="001A6A7B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en-CA"/>
              </w:rPr>
              <w:fldChar w:fldCharType="begin"/>
            </w:r>
            <w:r w:rsidRPr="001A6A7B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en-CA"/>
              </w:rPr>
              <w:instrText xml:space="preserve"> HYPERLINK "http://www.bestcareermatch.com/multiple-intelligences-descriptions" \l "Linguistic" </w:instrText>
            </w:r>
            <w:r w:rsidRPr="001A6A7B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en-CA"/>
              </w:rPr>
              <w:fldChar w:fldCharType="separate"/>
            </w:r>
            <w:r w:rsidRPr="001A6A7B">
              <w:rPr>
                <w:rFonts w:ascii="Verdana" w:eastAsia="Times New Roman" w:hAnsi="Verdana" w:cs="Times New Roman"/>
                <w:b/>
                <w:bCs/>
                <w:color w:val="1B4BE5"/>
                <w:sz w:val="24"/>
                <w:szCs w:val="24"/>
                <w:u w:val="single"/>
                <w:lang w:eastAsia="en-CA"/>
              </w:rPr>
              <w:t>Verbal-Linguistic</w:t>
            </w:r>
            <w:r w:rsidRPr="001A6A7B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2E4C91" w:rsidP="001A6A7B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hyperlink r:id="rId5" w:anchor="Logical" w:history="1">
              <w:r w:rsidR="001A6A7B" w:rsidRPr="001A6A7B">
                <w:rPr>
                  <w:rFonts w:ascii="Verdana" w:eastAsia="Times New Roman" w:hAnsi="Verdana" w:cs="Times New Roman"/>
                  <w:b/>
                  <w:bCs/>
                  <w:color w:val="1B4BE5"/>
                  <w:sz w:val="18"/>
                  <w:szCs w:val="18"/>
                  <w:u w:val="single"/>
                  <w:lang w:eastAsia="en-CA"/>
                </w:rPr>
                <w:t>Logical-Mathematical</w:t>
              </w:r>
            </w:hyperlink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2E4C91" w:rsidP="001A6A7B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hyperlink r:id="rId6" w:anchor="Visual" w:history="1">
              <w:r w:rsidR="001A6A7B" w:rsidRPr="001A6A7B">
                <w:rPr>
                  <w:rFonts w:ascii="Verdana" w:eastAsia="Times New Roman" w:hAnsi="Verdana" w:cs="Times New Roman"/>
                  <w:b/>
                  <w:bCs/>
                  <w:color w:val="1B4BE5"/>
                  <w:sz w:val="18"/>
                  <w:szCs w:val="18"/>
                  <w:u w:val="single"/>
                  <w:lang w:eastAsia="en-CA"/>
                </w:rPr>
                <w:t>Visual/Spatial</w:t>
              </w:r>
            </w:hyperlink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2E4C91" w:rsidP="001A6A7B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hyperlink r:id="rId7" w:anchor="Kinesthetic" w:history="1">
              <w:r w:rsidR="001A6A7B" w:rsidRPr="001A6A7B">
                <w:rPr>
                  <w:rFonts w:ascii="Verdana" w:eastAsia="Times New Roman" w:hAnsi="Verdana" w:cs="Times New Roman"/>
                  <w:b/>
                  <w:bCs/>
                  <w:color w:val="1B4BE5"/>
                  <w:sz w:val="18"/>
                  <w:szCs w:val="18"/>
                  <w:u w:val="single"/>
                  <w:lang w:eastAsia="en-CA"/>
                </w:rPr>
                <w:t>Bodily/Kinesthetic</w:t>
              </w:r>
            </w:hyperlink>
          </w:p>
        </w:tc>
      </w:tr>
      <w:tr w:rsidR="001A6A7B" w:rsidRPr="001A6A7B" w:rsidTr="001A6A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1A6A7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>attorney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comedian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communications specialist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curator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editor in publishing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historian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journalist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lawyer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librarian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marketing consultant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newscaster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poet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politician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 xml:space="preserve">songwriter 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speech-pathologist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talk-show host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teacher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language translator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writer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1A6A7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>accountant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auditor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computer analyst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computer technician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computer programmer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database designer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detective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economist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engineer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lawyer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mathematician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network analyst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pharmacist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physician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physicist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researcher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scientist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statistician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bookkeeper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Default="001A6A7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>3D modeling &amp; simulation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architect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artist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computer programmer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engineer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film animator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graphic artist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interior decorator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photographer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mechanic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navigator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outdoor guide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pilot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sculptor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strategic planner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surveyor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truck driver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urban planner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 xml:space="preserve">webmaster </w:t>
            </w:r>
          </w:p>
          <w:p w:rsidR="00163C6B" w:rsidRDefault="00163C6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</w:p>
          <w:p w:rsidR="00163C6B" w:rsidRDefault="00163C6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</w:p>
          <w:p w:rsidR="00163C6B" w:rsidRDefault="00163C6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</w:p>
          <w:p w:rsidR="00163C6B" w:rsidRDefault="00163C6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</w:p>
          <w:p w:rsidR="00163C6B" w:rsidRDefault="00163C6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</w:p>
          <w:p w:rsidR="00163C6B" w:rsidRDefault="00163C6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</w:p>
          <w:p w:rsidR="00163C6B" w:rsidRDefault="00163C6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</w:p>
          <w:p w:rsidR="00163C6B" w:rsidRDefault="00163C6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</w:p>
          <w:p w:rsidR="00163C6B" w:rsidRDefault="00163C6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</w:p>
          <w:p w:rsidR="00163C6B" w:rsidRDefault="00163C6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</w:p>
          <w:p w:rsidR="00163C6B" w:rsidRPr="001A6A7B" w:rsidRDefault="00163C6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1A6A7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>actor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athlete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carpenter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computer games designer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craftsperson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dancer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 xml:space="preserve">doctor of sports 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firefighter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forest ranger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jeweler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mechanic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personal trainer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</w:r>
            <w:proofErr w:type="spellStart"/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>Phys</w:t>
            </w:r>
            <w:proofErr w:type="spellEnd"/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 xml:space="preserve"> Ed teacher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physical therapist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recreation specialist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surgeon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 xml:space="preserve">yoga instructor </w:t>
            </w:r>
          </w:p>
        </w:tc>
      </w:tr>
      <w:tr w:rsidR="001A6A7B" w:rsidRPr="001A6A7B" w:rsidTr="001A6A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2E4C91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hyperlink r:id="rId8" w:anchor="Musical" w:history="1">
              <w:r w:rsidR="001A6A7B" w:rsidRPr="001A6A7B">
                <w:rPr>
                  <w:rFonts w:ascii="Verdana" w:eastAsia="Times New Roman" w:hAnsi="Verdana" w:cs="Times New Roman"/>
                  <w:b/>
                  <w:bCs/>
                  <w:color w:val="1B4BE5"/>
                  <w:sz w:val="18"/>
                  <w:szCs w:val="18"/>
                  <w:u w:val="single"/>
                  <w:lang w:eastAsia="en-CA"/>
                </w:rPr>
                <w:t>Musical</w:t>
              </w:r>
            </w:hyperlink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2E4C91" w:rsidP="001A6A7B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hyperlink r:id="rId9" w:anchor="Naturalist" w:history="1">
              <w:r w:rsidR="001A6A7B" w:rsidRPr="001A6A7B">
                <w:rPr>
                  <w:rFonts w:ascii="Verdana" w:eastAsia="Times New Roman" w:hAnsi="Verdana" w:cs="Times New Roman"/>
                  <w:b/>
                  <w:bCs/>
                  <w:color w:val="1B4BE5"/>
                  <w:sz w:val="18"/>
                  <w:szCs w:val="18"/>
                  <w:u w:val="single"/>
                  <w:lang w:eastAsia="en-CA"/>
                </w:rPr>
                <w:t>Naturalist</w:t>
              </w:r>
            </w:hyperlink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2E4C91" w:rsidP="001A6A7B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hyperlink r:id="rId10" w:anchor="Interpersonal" w:history="1">
              <w:r w:rsidR="001A6A7B" w:rsidRPr="001A6A7B">
                <w:rPr>
                  <w:rFonts w:ascii="Verdana" w:eastAsia="Times New Roman" w:hAnsi="Verdana" w:cs="Times New Roman"/>
                  <w:b/>
                  <w:bCs/>
                  <w:color w:val="1B4BE5"/>
                  <w:sz w:val="18"/>
                  <w:szCs w:val="18"/>
                  <w:u w:val="single"/>
                  <w:lang w:eastAsia="en-CA"/>
                </w:rPr>
                <w:t>Interpersonal</w:t>
              </w:r>
            </w:hyperlink>
            <w:r w:rsidR="001A6A7B"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2E4C91" w:rsidP="001A6A7B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hyperlink r:id="rId11" w:anchor="Intrapersonal" w:history="1">
              <w:r w:rsidR="001A6A7B" w:rsidRPr="001A6A7B">
                <w:rPr>
                  <w:rFonts w:ascii="Verdana" w:eastAsia="Times New Roman" w:hAnsi="Verdana" w:cs="Times New Roman"/>
                  <w:b/>
                  <w:bCs/>
                  <w:color w:val="1B4BE5"/>
                  <w:sz w:val="18"/>
                  <w:szCs w:val="18"/>
                  <w:u w:val="single"/>
                  <w:lang w:eastAsia="en-CA"/>
                </w:rPr>
                <w:t>Intrapersonal</w:t>
              </w:r>
            </w:hyperlink>
          </w:p>
        </w:tc>
      </w:tr>
      <w:tr w:rsidR="001A6A7B" w:rsidRPr="001A6A7B" w:rsidTr="001A6A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1A6A7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>audiologist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choir director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disc jockey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music conductor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music camp counselor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music comedy actor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 xml:space="preserve">music critic 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music lawyer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music librarian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music publisher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 xml:space="preserve">music </w:t>
            </w:r>
            <w:proofErr w:type="spellStart"/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>promotor</w:t>
            </w:r>
            <w:proofErr w:type="spellEnd"/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music retailer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music teacher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music therapist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musician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orchestra director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piano tuner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recording engineer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singer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songwriter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sound editor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speech pathologist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voice actor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 xml:space="preserve">voice instructor 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1A6A7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>air quality specialist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animal health technician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anthropologist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astronomer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botanist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biologist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dog trainer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environmental lawyer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farmer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forest ranger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gardener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geologist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landscaper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meteorologist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nature photographer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park naturalist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veterinarian assistant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water conservationist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wetlands ecologist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wilderness doctor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wilderness guide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 xml:space="preserve">wildlife illustrator 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1A6A7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>actor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administrator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communications manager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conflict resolution specialist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cruise director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customer service rep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dental hygienist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group mediator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human resources manager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marketing specialist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nurse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</w:r>
            <w:proofErr w:type="spellStart"/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>PeaceCorps</w:t>
            </w:r>
            <w:proofErr w:type="spellEnd"/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politician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psychologist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religious leader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salesperson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social director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social worker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teacher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trainer facilitator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travel counselor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 xml:space="preserve">waiter/waitress 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CFBFB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A6A7B" w:rsidRPr="001A6A7B" w:rsidRDefault="001A6A7B" w:rsidP="001A6A7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</w:pP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t>actor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artist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career counselor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consultant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criminologist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energy healer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futurist or trend predictor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intelligence officer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personal counselor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philosopher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program planner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entrepreneur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psychic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psychologist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researcher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small business 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owner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spiritual counselor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theologian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therapist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writer</w:t>
            </w:r>
            <w:r w:rsidRPr="001A6A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CA"/>
              </w:rPr>
              <w:br/>
              <w:t>wellness counselor</w:t>
            </w:r>
          </w:p>
        </w:tc>
      </w:tr>
    </w:tbl>
    <w:p w:rsidR="001A6A7B" w:rsidRDefault="001A6A7B" w:rsidP="00F3167A"/>
    <w:sectPr w:rsidR="001A6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7A"/>
    <w:rsid w:val="00163C6B"/>
    <w:rsid w:val="001A6A7B"/>
    <w:rsid w:val="002E4C91"/>
    <w:rsid w:val="00B90CAE"/>
    <w:rsid w:val="00F3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F3167A"/>
    <w:pPr>
      <w:autoSpaceDE w:val="0"/>
      <w:autoSpaceDN w:val="0"/>
      <w:adjustRightInd w:val="0"/>
      <w:spacing w:after="0" w:line="231" w:lineRule="atLeast"/>
    </w:pPr>
    <w:rPr>
      <w:rFonts w:ascii="HelveticaNeueLT Std" w:hAnsi="HelveticaNeueLT Std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6A7B"/>
    <w:rPr>
      <w:color w:val="1B4BE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F3167A"/>
    <w:pPr>
      <w:autoSpaceDE w:val="0"/>
      <w:autoSpaceDN w:val="0"/>
      <w:adjustRightInd w:val="0"/>
      <w:spacing w:after="0" w:line="231" w:lineRule="atLeast"/>
    </w:pPr>
    <w:rPr>
      <w:rFonts w:ascii="HelveticaNeueLT Std" w:hAnsi="HelveticaNeueLT Std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6A7B"/>
    <w:rPr>
      <w:color w:val="1B4BE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4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49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3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careermatch.com/multiple-intelligences-descrip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careermatch.com/multiple-intelligences-description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careermatch.com/multiple-intelligences-descriptions" TargetMode="External"/><Relationship Id="rId11" Type="http://schemas.openxmlformats.org/officeDocument/2006/relationships/hyperlink" Target="http://www.bestcareermatch.com/multiple-intelligences-descriptions" TargetMode="External"/><Relationship Id="rId5" Type="http://schemas.openxmlformats.org/officeDocument/2006/relationships/hyperlink" Target="http://www.bestcareermatch.com/multiple-intelligences-descriptions" TargetMode="External"/><Relationship Id="rId10" Type="http://schemas.openxmlformats.org/officeDocument/2006/relationships/hyperlink" Target="http://www.bestcareermatch.com/multiple-intelligences-descri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careermatch.com/multiple-intelligences-descri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1643E5B5</Template>
  <TotalTime>0</TotalTime>
  <Pages>2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Melissa Lander</cp:lastModifiedBy>
  <cp:revision>2</cp:revision>
  <dcterms:created xsi:type="dcterms:W3CDTF">2014-09-03T16:09:00Z</dcterms:created>
  <dcterms:modified xsi:type="dcterms:W3CDTF">2014-09-03T16:09:00Z</dcterms:modified>
</cp:coreProperties>
</file>